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3C" w:rsidRPr="00F06F3C" w:rsidRDefault="00F06F3C" w:rsidP="003C41BE">
      <w:pPr>
        <w:spacing w:after="0"/>
        <w:ind w:left="708"/>
        <w:rPr>
          <w:b/>
          <w:sz w:val="22"/>
        </w:rPr>
      </w:pPr>
      <w:r>
        <w:rPr>
          <w:b/>
          <w:sz w:val="22"/>
        </w:rPr>
        <w:t>Medische dienst/</w:t>
      </w:r>
      <w:r w:rsidR="00E61DF9">
        <w:rPr>
          <w:b/>
          <w:sz w:val="22"/>
        </w:rPr>
        <w:t xml:space="preserve">Arnhem en </w:t>
      </w:r>
      <w:r>
        <w:rPr>
          <w:b/>
          <w:sz w:val="22"/>
        </w:rPr>
        <w:t>Nieuw Wehl/Arts Verstandelijk Gehandicapten (AVG)/44,44% tot 100%/Per direct/(m/v)</w:t>
      </w:r>
    </w:p>
    <w:p w:rsidR="00F06F3C" w:rsidRDefault="00F06F3C" w:rsidP="003C41BE">
      <w:pPr>
        <w:spacing w:after="0"/>
        <w:ind w:left="708"/>
        <w:rPr>
          <w:sz w:val="22"/>
        </w:rPr>
      </w:pPr>
    </w:p>
    <w:p w:rsidR="003C41BE" w:rsidRPr="008A205D" w:rsidRDefault="000950D3" w:rsidP="003C41BE">
      <w:pPr>
        <w:spacing w:after="0"/>
        <w:ind w:left="708"/>
        <w:rPr>
          <w:sz w:val="22"/>
        </w:rPr>
      </w:pPr>
      <w:r w:rsidRPr="008A205D">
        <w:rPr>
          <w:sz w:val="22"/>
        </w:rPr>
        <w:t>Elver</w:t>
      </w:r>
      <w:r w:rsidR="00315B1F" w:rsidRPr="008A205D">
        <w:rPr>
          <w:sz w:val="22"/>
        </w:rPr>
        <w:t xml:space="preserve"> is een instelling voor mensen met een verstandelijk</w:t>
      </w:r>
      <w:r w:rsidR="00053D6F" w:rsidRPr="008A205D">
        <w:rPr>
          <w:sz w:val="22"/>
        </w:rPr>
        <w:t>e</w:t>
      </w:r>
      <w:r w:rsidR="00315B1F" w:rsidRPr="008A205D">
        <w:rPr>
          <w:sz w:val="22"/>
        </w:rPr>
        <w:t xml:space="preserve"> beperking en biedt verblijf, dagbesteding en behandeling aan cliënten. De organisatie bedient een complexe doelgroep die wordt gekenmerkt door somatische en gedragsmatige klachten.</w:t>
      </w:r>
      <w:r w:rsidR="00315B1F" w:rsidRPr="008A205D">
        <w:rPr>
          <w:sz w:val="22"/>
        </w:rPr>
        <w:cr/>
      </w:r>
      <w:r w:rsidR="003C41BE" w:rsidRPr="008A205D">
        <w:rPr>
          <w:sz w:val="22"/>
        </w:rPr>
        <w:t>Elver biedt ondersteuning aan ruim 550 intramurale cliënten die allen over een zzp met behandeling beschikken. Elver heeft een vestiging in Arnhem, een groot instellingsterrein in Nieuw Wehl en diverse kleinschalige locaties.</w:t>
      </w:r>
    </w:p>
    <w:p w:rsidR="008A205D" w:rsidRPr="008A205D" w:rsidRDefault="008A205D" w:rsidP="003C41BE">
      <w:pPr>
        <w:spacing w:after="0"/>
        <w:ind w:left="708"/>
        <w:rPr>
          <w:sz w:val="22"/>
        </w:rPr>
      </w:pPr>
    </w:p>
    <w:p w:rsidR="00315B1F" w:rsidRPr="008A205D" w:rsidRDefault="00F30EE8" w:rsidP="00495E7D">
      <w:pPr>
        <w:spacing w:after="0"/>
        <w:ind w:left="708"/>
        <w:rPr>
          <w:sz w:val="22"/>
        </w:rPr>
      </w:pPr>
      <w:r w:rsidRPr="008A205D">
        <w:rPr>
          <w:sz w:val="22"/>
        </w:rPr>
        <w:t>Door het vertrek van een AVG zijn wij v</w:t>
      </w:r>
      <w:r w:rsidR="00315B1F" w:rsidRPr="008A205D">
        <w:rPr>
          <w:sz w:val="22"/>
        </w:rPr>
        <w:t xml:space="preserve">oor het medische team van </w:t>
      </w:r>
      <w:r w:rsidR="000950D3" w:rsidRPr="008A205D">
        <w:rPr>
          <w:sz w:val="22"/>
        </w:rPr>
        <w:t>Elver locatie</w:t>
      </w:r>
      <w:r w:rsidR="006C3AFF">
        <w:rPr>
          <w:sz w:val="22"/>
        </w:rPr>
        <w:t xml:space="preserve"> Arnhem en</w:t>
      </w:r>
      <w:r w:rsidR="000950D3" w:rsidRPr="008A205D">
        <w:rPr>
          <w:sz w:val="22"/>
        </w:rPr>
        <w:t xml:space="preserve"> Nieuw Wehl, nabij Doetinchem</w:t>
      </w:r>
      <w:r w:rsidR="00053D6F" w:rsidRPr="008A205D">
        <w:rPr>
          <w:sz w:val="22"/>
        </w:rPr>
        <w:t>,</w:t>
      </w:r>
      <w:r w:rsidRPr="008A205D">
        <w:rPr>
          <w:sz w:val="22"/>
        </w:rPr>
        <w:t xml:space="preserve"> </w:t>
      </w:r>
      <w:r w:rsidR="008A205D" w:rsidRPr="008A205D">
        <w:rPr>
          <w:sz w:val="22"/>
        </w:rPr>
        <w:t>per direct</w:t>
      </w:r>
      <w:r w:rsidR="000950D3" w:rsidRPr="008A205D">
        <w:rPr>
          <w:sz w:val="22"/>
        </w:rPr>
        <w:t xml:space="preserve"> </w:t>
      </w:r>
      <w:r w:rsidR="00315B1F" w:rsidRPr="008A205D">
        <w:rPr>
          <w:sz w:val="22"/>
        </w:rPr>
        <w:t>op zoek naar een:</w:t>
      </w:r>
    </w:p>
    <w:p w:rsidR="00315B1F" w:rsidRDefault="00315B1F" w:rsidP="00495E7D">
      <w:pPr>
        <w:spacing w:after="0"/>
        <w:ind w:left="708"/>
      </w:pPr>
    </w:p>
    <w:p w:rsidR="00315B1F" w:rsidRPr="00896085" w:rsidRDefault="00315B1F" w:rsidP="00896085">
      <w:pPr>
        <w:spacing w:after="0"/>
        <w:ind w:left="708"/>
        <w:jc w:val="center"/>
        <w:rPr>
          <w:b/>
        </w:rPr>
      </w:pPr>
      <w:r w:rsidRPr="00896085">
        <w:rPr>
          <w:b/>
        </w:rPr>
        <w:t>Arts Verstandelijk Gehandicapten (AVG)</w:t>
      </w:r>
      <w:r w:rsidR="00F30EE8">
        <w:rPr>
          <w:b/>
        </w:rPr>
        <w:t xml:space="preserve"> </w:t>
      </w:r>
    </w:p>
    <w:p w:rsidR="00315B1F" w:rsidRPr="00315B1F" w:rsidRDefault="00896085" w:rsidP="00495E7D">
      <w:pPr>
        <w:spacing w:after="0"/>
        <w:ind w:left="708"/>
        <w:jc w:val="center"/>
        <w:rPr>
          <w:b/>
        </w:rPr>
      </w:pPr>
      <w:r>
        <w:rPr>
          <w:b/>
        </w:rPr>
        <w:t xml:space="preserve">Minimaal </w:t>
      </w:r>
      <w:r w:rsidR="00A728FE">
        <w:rPr>
          <w:b/>
        </w:rPr>
        <w:t>16</w:t>
      </w:r>
      <w:r w:rsidR="00315B1F" w:rsidRPr="00315B1F">
        <w:rPr>
          <w:b/>
        </w:rPr>
        <w:t xml:space="preserve"> uur en </w:t>
      </w:r>
      <w:r w:rsidR="00315B1F" w:rsidRPr="003C41BE">
        <w:rPr>
          <w:b/>
        </w:rPr>
        <w:t>maximaal 36 uur per week</w:t>
      </w:r>
    </w:p>
    <w:p w:rsidR="00315B1F" w:rsidRPr="00315B1F" w:rsidRDefault="00315B1F" w:rsidP="00495E7D">
      <w:pPr>
        <w:spacing w:after="0"/>
        <w:ind w:left="708"/>
        <w:jc w:val="center"/>
        <w:rPr>
          <w:b/>
        </w:rPr>
      </w:pPr>
      <w:r w:rsidRPr="00315B1F">
        <w:rPr>
          <w:b/>
        </w:rPr>
        <w:t>(</w:t>
      </w:r>
      <w:r w:rsidR="00A728FE">
        <w:rPr>
          <w:b/>
        </w:rPr>
        <w:t>44,44</w:t>
      </w:r>
      <w:r w:rsidRPr="00315B1F">
        <w:rPr>
          <w:b/>
        </w:rPr>
        <w:t>% - 100% dienstverband)</w:t>
      </w:r>
      <w:bookmarkStart w:id="0" w:name="_GoBack"/>
      <w:bookmarkEnd w:id="0"/>
    </w:p>
    <w:p w:rsidR="00315B1F" w:rsidRDefault="00315B1F" w:rsidP="00495E7D">
      <w:pPr>
        <w:spacing w:after="0"/>
        <w:ind w:left="708"/>
      </w:pPr>
    </w:p>
    <w:p w:rsidR="00315B1F" w:rsidRPr="008A205D" w:rsidRDefault="00315B1F" w:rsidP="00495E7D">
      <w:pPr>
        <w:spacing w:after="0"/>
        <w:ind w:left="708"/>
        <w:rPr>
          <w:b/>
          <w:sz w:val="22"/>
        </w:rPr>
      </w:pPr>
      <w:r w:rsidRPr="008A205D">
        <w:rPr>
          <w:b/>
          <w:sz w:val="22"/>
        </w:rPr>
        <w:t>De werkplek</w:t>
      </w:r>
    </w:p>
    <w:p w:rsidR="00315B1F" w:rsidRPr="008A205D" w:rsidRDefault="00315B1F" w:rsidP="00495E7D">
      <w:pPr>
        <w:spacing w:after="0"/>
        <w:ind w:left="708"/>
        <w:rPr>
          <w:sz w:val="22"/>
        </w:rPr>
      </w:pPr>
      <w:r w:rsidRPr="008A205D">
        <w:rPr>
          <w:sz w:val="22"/>
        </w:rPr>
        <w:t xml:space="preserve">Het medisch team is verantwoordelijk voor de medische zorg aan cliënten die bij </w:t>
      </w:r>
      <w:r w:rsidR="000950D3" w:rsidRPr="008A205D">
        <w:rPr>
          <w:sz w:val="22"/>
        </w:rPr>
        <w:t>Elver</w:t>
      </w:r>
      <w:r w:rsidRPr="008A205D">
        <w:rPr>
          <w:sz w:val="22"/>
        </w:rPr>
        <w:t xml:space="preserve"> verblijven. Met de stijgende leeftijd van de, voornamelijk volwassen populatie, neemt het aantal en de diversiteit van de klachten toe. Deze combinatie zorgt voor een boeiende en uitdagende werkomgeving voor het medisch team. </w:t>
      </w:r>
    </w:p>
    <w:p w:rsidR="00315B1F" w:rsidRDefault="00315B1F" w:rsidP="00495E7D">
      <w:pPr>
        <w:spacing w:after="0"/>
        <w:ind w:left="708"/>
        <w:rPr>
          <w:sz w:val="22"/>
        </w:rPr>
      </w:pPr>
      <w:r w:rsidRPr="008A205D">
        <w:rPr>
          <w:sz w:val="22"/>
        </w:rPr>
        <w:t xml:space="preserve">Ook beschikt </w:t>
      </w:r>
      <w:r w:rsidR="000950D3" w:rsidRPr="008A205D">
        <w:rPr>
          <w:sz w:val="22"/>
        </w:rPr>
        <w:t>Elver</w:t>
      </w:r>
      <w:r w:rsidRPr="008A205D">
        <w:rPr>
          <w:sz w:val="22"/>
        </w:rPr>
        <w:t xml:space="preserve"> over een </w:t>
      </w:r>
      <w:r w:rsidR="00896085" w:rsidRPr="008A205D">
        <w:rPr>
          <w:sz w:val="22"/>
        </w:rPr>
        <w:t>Behandelcentrum</w:t>
      </w:r>
      <w:r w:rsidRPr="008A205D">
        <w:rPr>
          <w:sz w:val="22"/>
        </w:rPr>
        <w:t xml:space="preserve"> waar (para)medische en psychologische zorg geleverd wordt aan cliënten die thuis wonen of verblijven bij collega-instellingen. </w:t>
      </w:r>
    </w:p>
    <w:p w:rsidR="00A728FE" w:rsidRDefault="00A728FE" w:rsidP="00495E7D">
      <w:pPr>
        <w:spacing w:after="0"/>
        <w:ind w:left="708"/>
      </w:pPr>
    </w:p>
    <w:p w:rsidR="00315B1F" w:rsidRPr="008A205D" w:rsidRDefault="00315B1F" w:rsidP="00495E7D">
      <w:pPr>
        <w:spacing w:after="0"/>
        <w:ind w:left="708"/>
        <w:rPr>
          <w:b/>
          <w:sz w:val="22"/>
        </w:rPr>
      </w:pPr>
      <w:r w:rsidRPr="008A205D">
        <w:rPr>
          <w:b/>
          <w:sz w:val="22"/>
        </w:rPr>
        <w:t>De werkzaamheden</w:t>
      </w:r>
    </w:p>
    <w:p w:rsidR="00315B1F" w:rsidRPr="008A205D" w:rsidRDefault="00315B1F" w:rsidP="00495E7D">
      <w:pPr>
        <w:spacing w:after="0"/>
        <w:ind w:left="708"/>
        <w:rPr>
          <w:sz w:val="22"/>
        </w:rPr>
      </w:pPr>
      <w:r w:rsidRPr="008A205D">
        <w:rPr>
          <w:sz w:val="22"/>
        </w:rPr>
        <w:t xml:space="preserve">Als </w:t>
      </w:r>
      <w:r w:rsidR="00896085" w:rsidRPr="008A205D">
        <w:rPr>
          <w:sz w:val="22"/>
        </w:rPr>
        <w:t>AVG</w:t>
      </w:r>
      <w:r w:rsidR="00A2244A" w:rsidRPr="008A205D">
        <w:rPr>
          <w:sz w:val="22"/>
        </w:rPr>
        <w:t xml:space="preserve"> bied je medische zorg aan mensen met een verstandelijke beperking samen met een </w:t>
      </w:r>
      <w:r w:rsidRPr="008A205D">
        <w:rPr>
          <w:sz w:val="22"/>
        </w:rPr>
        <w:t>team</w:t>
      </w:r>
      <w:r w:rsidR="00A728FE">
        <w:rPr>
          <w:sz w:val="22"/>
        </w:rPr>
        <w:t xml:space="preserve"> van artsen, waaronder vier</w:t>
      </w:r>
      <w:r w:rsidRPr="008A205D">
        <w:rPr>
          <w:sz w:val="22"/>
        </w:rPr>
        <w:t xml:space="preserve"> AVG</w:t>
      </w:r>
      <w:r w:rsidR="006C29D2" w:rsidRPr="008A205D">
        <w:rPr>
          <w:sz w:val="22"/>
        </w:rPr>
        <w:t xml:space="preserve"> </w:t>
      </w:r>
      <w:r w:rsidR="00A728FE">
        <w:rPr>
          <w:sz w:val="22"/>
        </w:rPr>
        <w:t>, één</w:t>
      </w:r>
      <w:r w:rsidR="00896085" w:rsidRPr="008A205D">
        <w:rPr>
          <w:sz w:val="22"/>
        </w:rPr>
        <w:t xml:space="preserve"> AVG in opleiding</w:t>
      </w:r>
      <w:r w:rsidRPr="008A205D">
        <w:rPr>
          <w:sz w:val="22"/>
        </w:rPr>
        <w:t xml:space="preserve"> en twee huisartsen, verpleegkundigen, en doktersassistenten. Je primaire werkzaamheden zijn het draaien van spreekuren voor een doelgroep die bijzondere eisen met zich meebrengt ten aanzien van je communicatieve en diagnostische vaardigheden. Je werkt hierin nauw samen met de overige medewerkers van het interdisciplinaire behandelteam van paramedici en </w:t>
      </w:r>
      <w:proofErr w:type="spellStart"/>
      <w:r w:rsidRPr="008A205D">
        <w:rPr>
          <w:sz w:val="22"/>
        </w:rPr>
        <w:t>gedragskundigen</w:t>
      </w:r>
      <w:proofErr w:type="spellEnd"/>
      <w:r w:rsidRPr="008A205D">
        <w:rPr>
          <w:sz w:val="22"/>
        </w:rPr>
        <w:t xml:space="preserve">. Ook het afstemmen met verwanten en/of wettelijk vertegenwoordigers vormt een belangrijk onderdeel van je werk. </w:t>
      </w:r>
    </w:p>
    <w:p w:rsidR="003C41BE" w:rsidRPr="008A205D" w:rsidRDefault="003C41BE" w:rsidP="00495E7D">
      <w:pPr>
        <w:spacing w:after="0"/>
        <w:ind w:left="708"/>
        <w:rPr>
          <w:sz w:val="22"/>
        </w:rPr>
      </w:pPr>
      <w:r w:rsidRPr="008A205D">
        <w:rPr>
          <w:sz w:val="22"/>
        </w:rPr>
        <w:t xml:space="preserve">Participeren in de groeiende polikliniek waarin specialistische AVG-zorg wordt geboden na verwijzing door een huisarts, zal een belangrijke deel van de werkzaamheden zijn. </w:t>
      </w:r>
      <w:r w:rsidR="00A728FE">
        <w:rPr>
          <w:sz w:val="22"/>
        </w:rPr>
        <w:t xml:space="preserve"> Hiernaast heeft Elver diverse consulentschappen bij andere instellingen voor mensen met een verstandelijke beperking. </w:t>
      </w:r>
    </w:p>
    <w:p w:rsidR="00315B1F" w:rsidRDefault="00315B1F" w:rsidP="00315B1F">
      <w:pPr>
        <w:spacing w:after="0"/>
      </w:pPr>
    </w:p>
    <w:p w:rsidR="00315B1F" w:rsidRPr="008A205D" w:rsidRDefault="00315B1F" w:rsidP="00A2244A">
      <w:pPr>
        <w:spacing w:after="0"/>
        <w:ind w:firstLine="708"/>
        <w:rPr>
          <w:b/>
          <w:sz w:val="22"/>
        </w:rPr>
      </w:pPr>
      <w:r w:rsidRPr="008A205D">
        <w:rPr>
          <w:b/>
          <w:sz w:val="22"/>
        </w:rPr>
        <w:t>Ben jij:</w:t>
      </w:r>
    </w:p>
    <w:p w:rsidR="00315B1F" w:rsidRPr="008A205D" w:rsidRDefault="00315B1F" w:rsidP="00A2244A">
      <w:pPr>
        <w:spacing w:after="0"/>
        <w:ind w:firstLine="708"/>
        <w:rPr>
          <w:sz w:val="22"/>
        </w:rPr>
      </w:pPr>
      <w:r w:rsidRPr="008A205D">
        <w:rPr>
          <w:sz w:val="22"/>
        </w:rPr>
        <w:t xml:space="preserve">- een BIG geregistreerde </w:t>
      </w:r>
      <w:r w:rsidR="00896085" w:rsidRPr="008A205D">
        <w:rPr>
          <w:sz w:val="22"/>
        </w:rPr>
        <w:t>AVG of bijna klaar met de opleiding</w:t>
      </w:r>
      <w:r w:rsidRPr="008A205D">
        <w:rPr>
          <w:sz w:val="22"/>
        </w:rPr>
        <w:t>?</w:t>
      </w:r>
    </w:p>
    <w:p w:rsidR="00315B1F" w:rsidRPr="008A205D" w:rsidRDefault="00315B1F" w:rsidP="00A2244A">
      <w:pPr>
        <w:spacing w:after="0"/>
        <w:ind w:left="708"/>
        <w:rPr>
          <w:sz w:val="22"/>
        </w:rPr>
      </w:pPr>
      <w:r w:rsidRPr="008A205D">
        <w:rPr>
          <w:sz w:val="22"/>
        </w:rPr>
        <w:t xml:space="preserve">- </w:t>
      </w:r>
      <w:r w:rsidR="00896085" w:rsidRPr="008A205D">
        <w:rPr>
          <w:sz w:val="22"/>
        </w:rPr>
        <w:t xml:space="preserve">proactief, nieuwsgierig, </w:t>
      </w:r>
      <w:r w:rsidRPr="008A205D">
        <w:rPr>
          <w:sz w:val="22"/>
        </w:rPr>
        <w:t>communicatief en sociaal vaardig en kan je goed samenwerken in een team?</w:t>
      </w:r>
    </w:p>
    <w:p w:rsidR="00B5322E" w:rsidRDefault="00896085" w:rsidP="008A205D">
      <w:pPr>
        <w:spacing w:after="0"/>
        <w:ind w:left="708"/>
        <w:rPr>
          <w:sz w:val="22"/>
        </w:rPr>
      </w:pPr>
      <w:r w:rsidRPr="008A205D">
        <w:rPr>
          <w:sz w:val="22"/>
        </w:rPr>
        <w:lastRenderedPageBreak/>
        <w:t>- beschik je over verantwoordelijkheden als zorgdragen voor, adviseren en coördineren in het belang van de cliënt?</w:t>
      </w:r>
      <w:r w:rsidR="008A205D">
        <w:rPr>
          <w:sz w:val="22"/>
        </w:rPr>
        <w:t xml:space="preserve"> </w:t>
      </w:r>
    </w:p>
    <w:p w:rsidR="00315B1F" w:rsidRPr="008A205D" w:rsidRDefault="00315B1F" w:rsidP="008A205D">
      <w:pPr>
        <w:spacing w:after="0"/>
        <w:ind w:left="708"/>
        <w:rPr>
          <w:sz w:val="22"/>
        </w:rPr>
      </w:pPr>
      <w:r w:rsidRPr="008A205D">
        <w:rPr>
          <w:sz w:val="22"/>
        </w:rPr>
        <w:t xml:space="preserve">Dan zoeken wij jou! </w:t>
      </w:r>
    </w:p>
    <w:p w:rsidR="00896085" w:rsidRDefault="00896085" w:rsidP="00315B1F">
      <w:pPr>
        <w:spacing w:after="0"/>
        <w:rPr>
          <w:b/>
        </w:rPr>
      </w:pPr>
    </w:p>
    <w:p w:rsidR="00315B1F" w:rsidRPr="008A205D" w:rsidRDefault="00315B1F" w:rsidP="00A2244A">
      <w:pPr>
        <w:spacing w:after="0"/>
        <w:ind w:firstLine="708"/>
        <w:rPr>
          <w:b/>
          <w:sz w:val="22"/>
        </w:rPr>
      </w:pPr>
      <w:r w:rsidRPr="008A205D">
        <w:rPr>
          <w:b/>
          <w:sz w:val="22"/>
        </w:rPr>
        <w:t>Wij bieden</w:t>
      </w:r>
    </w:p>
    <w:p w:rsidR="00315B1F" w:rsidRPr="008A205D" w:rsidRDefault="00315B1F" w:rsidP="00A2244A">
      <w:pPr>
        <w:spacing w:after="0"/>
        <w:ind w:left="708"/>
        <w:rPr>
          <w:sz w:val="22"/>
        </w:rPr>
      </w:pPr>
      <w:r w:rsidRPr="008A205D">
        <w:rPr>
          <w:sz w:val="22"/>
        </w:rPr>
        <w:t>Een afwisselende en uitdagende functie binnen een enthousiast team. Je standplaats is de locatie in Nieuw Wehl</w:t>
      </w:r>
      <w:r w:rsidR="00E61DF9">
        <w:rPr>
          <w:sz w:val="22"/>
        </w:rPr>
        <w:t xml:space="preserve"> en Arnhem</w:t>
      </w:r>
      <w:r w:rsidRPr="008A205D">
        <w:rPr>
          <w:sz w:val="22"/>
        </w:rPr>
        <w:t xml:space="preserve"> in de Achterhoek, nabij Doetinchem. De arbeidsvoorwaarden zijn conform de CAO Gehandicaptenzorg. </w:t>
      </w:r>
      <w:r w:rsidR="00A728FE">
        <w:rPr>
          <w:sz w:val="22"/>
        </w:rPr>
        <w:t xml:space="preserve">Wij bieden een salaris conform functiegroep 75; minimaal € 5.034,- / maximaal € 7.741,- </w:t>
      </w:r>
      <w:r w:rsidR="00B5322E">
        <w:rPr>
          <w:sz w:val="22"/>
        </w:rPr>
        <w:t>bij een fulltime dienstverband</w:t>
      </w:r>
      <w:r w:rsidRPr="008A205D">
        <w:rPr>
          <w:sz w:val="22"/>
        </w:rPr>
        <w:t xml:space="preserve"> </w:t>
      </w:r>
      <w:r w:rsidR="003C41BE" w:rsidRPr="008A205D">
        <w:rPr>
          <w:sz w:val="22"/>
        </w:rPr>
        <w:t xml:space="preserve">. </w:t>
      </w:r>
      <w:r w:rsidR="00A728FE">
        <w:rPr>
          <w:sz w:val="22"/>
        </w:rPr>
        <w:t>Daarnaast hebben wij</w:t>
      </w:r>
      <w:r w:rsidR="00B5322E">
        <w:rPr>
          <w:rFonts w:cs="Arial"/>
        </w:rPr>
        <w:t xml:space="preserve"> goede secundaire arbeidsvoorwaarden zoals korting op collectieve ziektekostenverzekering, fietsplan, eindejaarsuitkering van 7,05%. </w:t>
      </w:r>
    </w:p>
    <w:p w:rsidR="00315B1F" w:rsidRDefault="00315B1F" w:rsidP="00315B1F">
      <w:pPr>
        <w:spacing w:after="0"/>
      </w:pPr>
    </w:p>
    <w:p w:rsidR="00315B1F" w:rsidRPr="008A205D" w:rsidRDefault="00315B1F" w:rsidP="00A2244A">
      <w:pPr>
        <w:spacing w:after="0"/>
        <w:ind w:firstLine="708"/>
        <w:rPr>
          <w:b/>
          <w:sz w:val="22"/>
        </w:rPr>
      </w:pPr>
      <w:r w:rsidRPr="008A205D">
        <w:rPr>
          <w:b/>
          <w:sz w:val="22"/>
        </w:rPr>
        <w:t>Geïnteresseerd</w:t>
      </w:r>
    </w:p>
    <w:p w:rsidR="00315B1F" w:rsidRPr="008A205D" w:rsidRDefault="00315B1F" w:rsidP="00A2244A">
      <w:pPr>
        <w:spacing w:after="0"/>
        <w:ind w:left="708"/>
        <w:rPr>
          <w:sz w:val="22"/>
        </w:rPr>
      </w:pPr>
      <w:r w:rsidRPr="008A205D">
        <w:rPr>
          <w:sz w:val="22"/>
        </w:rPr>
        <w:t xml:space="preserve">Voor vragen en/of inlichtingen kun je contact opnemen met </w:t>
      </w:r>
      <w:r w:rsidR="00896085" w:rsidRPr="008A205D">
        <w:rPr>
          <w:sz w:val="22"/>
        </w:rPr>
        <w:t xml:space="preserve"> </w:t>
      </w:r>
      <w:r w:rsidR="00A728FE">
        <w:rPr>
          <w:sz w:val="22"/>
        </w:rPr>
        <w:t xml:space="preserve">Roy Bannink, Arts voor Verstandelijk Gehandicapten, tel: 06 5189 3434. </w:t>
      </w:r>
    </w:p>
    <w:p w:rsidR="00315B1F" w:rsidRPr="008A205D" w:rsidRDefault="00315B1F" w:rsidP="00A2244A">
      <w:pPr>
        <w:spacing w:after="0"/>
        <w:ind w:firstLine="708"/>
        <w:rPr>
          <w:sz w:val="22"/>
        </w:rPr>
      </w:pPr>
      <w:r w:rsidRPr="008A205D">
        <w:rPr>
          <w:sz w:val="22"/>
        </w:rPr>
        <w:t xml:space="preserve">Voor aanvullende informatie over onze organisatie verwijzen wij je naar </w:t>
      </w:r>
      <w:hyperlink r:id="rId5" w:history="1">
        <w:r w:rsidR="00A2244A" w:rsidRPr="008A205D">
          <w:rPr>
            <w:rStyle w:val="Hyperlink"/>
            <w:sz w:val="22"/>
          </w:rPr>
          <w:t>www.elver.nl</w:t>
        </w:r>
      </w:hyperlink>
      <w:r w:rsidR="00A2244A" w:rsidRPr="008A205D">
        <w:rPr>
          <w:sz w:val="22"/>
        </w:rPr>
        <w:t xml:space="preserve"> </w:t>
      </w:r>
    </w:p>
    <w:p w:rsidR="00315B1F" w:rsidRPr="008A205D" w:rsidRDefault="003A04C4" w:rsidP="003A04C4">
      <w:pPr>
        <w:tabs>
          <w:tab w:val="left" w:pos="3525"/>
        </w:tabs>
        <w:spacing w:after="0"/>
        <w:rPr>
          <w:sz w:val="22"/>
        </w:rPr>
      </w:pPr>
      <w:r>
        <w:rPr>
          <w:sz w:val="22"/>
        </w:rPr>
        <w:tab/>
      </w:r>
    </w:p>
    <w:p w:rsidR="00EF586F" w:rsidRPr="008A205D" w:rsidRDefault="00A728FE" w:rsidP="00A2244A">
      <w:pPr>
        <w:spacing w:after="0"/>
        <w:ind w:left="708"/>
        <w:rPr>
          <w:sz w:val="22"/>
        </w:rPr>
      </w:pPr>
      <w:r>
        <w:rPr>
          <w:sz w:val="22"/>
        </w:rPr>
        <w:t>Wij zoeken door tot we een geschikte kandidaat gevonden hebben. Solliciteren kan via onze</w:t>
      </w:r>
      <w:r w:rsidR="00315B1F" w:rsidRPr="008A205D">
        <w:rPr>
          <w:sz w:val="22"/>
        </w:rPr>
        <w:t xml:space="preserve"> website </w:t>
      </w:r>
      <w:hyperlink r:id="rId6" w:history="1">
        <w:r w:rsidR="00896085" w:rsidRPr="008A205D">
          <w:rPr>
            <w:rStyle w:val="Hyperlink"/>
            <w:sz w:val="22"/>
          </w:rPr>
          <w:t>www.elver.nl</w:t>
        </w:r>
      </w:hyperlink>
      <w:r>
        <w:rPr>
          <w:rStyle w:val="Hyperlink"/>
          <w:sz w:val="22"/>
        </w:rPr>
        <w:t xml:space="preserve"> </w:t>
      </w:r>
      <w:r w:rsidRPr="008A205D">
        <w:rPr>
          <w:sz w:val="22"/>
        </w:rPr>
        <w:t>We zien je schriftelijk reactie graag tegemoet.</w:t>
      </w:r>
    </w:p>
    <w:p w:rsidR="00896085" w:rsidRDefault="00896085" w:rsidP="00896085">
      <w:pPr>
        <w:spacing w:after="240" w:line="240" w:lineRule="auto"/>
        <w:textAlignment w:val="top"/>
        <w:rPr>
          <w:rFonts w:ascii="Calibri" w:eastAsia="Times New Roman" w:hAnsi="Calibri" w:cs="Times New Roman"/>
          <w:color w:val="333333"/>
          <w:sz w:val="23"/>
          <w:szCs w:val="23"/>
          <w:lang w:eastAsia="nl-NL"/>
        </w:rPr>
      </w:pPr>
    </w:p>
    <w:p w:rsidR="00896085" w:rsidRDefault="00896085" w:rsidP="00896085">
      <w:pPr>
        <w:spacing w:after="240" w:line="240" w:lineRule="auto"/>
        <w:textAlignment w:val="top"/>
        <w:rPr>
          <w:rFonts w:ascii="Calibri" w:eastAsia="Times New Roman" w:hAnsi="Calibri" w:cs="Times New Roman"/>
          <w:color w:val="333333"/>
          <w:sz w:val="23"/>
          <w:szCs w:val="23"/>
          <w:lang w:eastAsia="nl-NL"/>
        </w:rPr>
      </w:pPr>
    </w:p>
    <w:p w:rsidR="00896085" w:rsidRDefault="00896085" w:rsidP="00896085">
      <w:pPr>
        <w:spacing w:after="0" w:line="240" w:lineRule="auto"/>
        <w:textAlignment w:val="top"/>
        <w:rPr>
          <w:rFonts w:ascii="Calibri" w:eastAsia="Times New Roman" w:hAnsi="Calibri" w:cs="Times New Roman"/>
          <w:color w:val="333333"/>
          <w:sz w:val="23"/>
          <w:szCs w:val="23"/>
          <w:lang w:eastAsia="nl-NL"/>
        </w:rPr>
      </w:pPr>
    </w:p>
    <w:p w:rsidR="00896085" w:rsidRPr="00896085" w:rsidRDefault="00896085" w:rsidP="00A2244A">
      <w:pPr>
        <w:spacing w:after="0" w:line="240" w:lineRule="auto"/>
        <w:textAlignment w:val="top"/>
        <w:rPr>
          <w:rFonts w:ascii="Calibri" w:eastAsia="Times New Roman" w:hAnsi="Calibri" w:cs="Times New Roman"/>
          <w:color w:val="333333"/>
          <w:sz w:val="23"/>
          <w:szCs w:val="23"/>
          <w:lang w:eastAsia="nl-NL"/>
        </w:rPr>
      </w:pPr>
      <w:r w:rsidRPr="00896085">
        <w:rPr>
          <w:rFonts w:ascii="Calibri" w:eastAsia="Times New Roman" w:hAnsi="Calibri" w:cs="Times New Roman"/>
          <w:color w:val="333333"/>
          <w:sz w:val="23"/>
          <w:szCs w:val="23"/>
          <w:lang w:eastAsia="nl-NL"/>
        </w:rPr>
        <w:br/>
      </w:r>
    </w:p>
    <w:p w:rsidR="00495E7D" w:rsidRPr="00537524" w:rsidRDefault="00495E7D" w:rsidP="00315B1F">
      <w:pPr>
        <w:spacing w:after="0"/>
      </w:pPr>
    </w:p>
    <w:sectPr w:rsidR="00495E7D" w:rsidRPr="00537524" w:rsidSect="00725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F01DA"/>
    <w:multiLevelType w:val="multilevel"/>
    <w:tmpl w:val="6C80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1F"/>
    <w:rsid w:val="00037D3E"/>
    <w:rsid w:val="00053D6F"/>
    <w:rsid w:val="000950D3"/>
    <w:rsid w:val="00117D07"/>
    <w:rsid w:val="001A5698"/>
    <w:rsid w:val="001E2F65"/>
    <w:rsid w:val="00231173"/>
    <w:rsid w:val="00315B1F"/>
    <w:rsid w:val="003A04C4"/>
    <w:rsid w:val="003C41BE"/>
    <w:rsid w:val="003C7E7A"/>
    <w:rsid w:val="0046011A"/>
    <w:rsid w:val="00495E7D"/>
    <w:rsid w:val="00537524"/>
    <w:rsid w:val="00576288"/>
    <w:rsid w:val="0059131E"/>
    <w:rsid w:val="006C1141"/>
    <w:rsid w:val="006C29D2"/>
    <w:rsid w:val="006C3AFF"/>
    <w:rsid w:val="007250B8"/>
    <w:rsid w:val="00797B42"/>
    <w:rsid w:val="007D4452"/>
    <w:rsid w:val="007E026C"/>
    <w:rsid w:val="00896085"/>
    <w:rsid w:val="00897307"/>
    <w:rsid w:val="008A205D"/>
    <w:rsid w:val="00960217"/>
    <w:rsid w:val="009C7023"/>
    <w:rsid w:val="00A2244A"/>
    <w:rsid w:val="00A728FE"/>
    <w:rsid w:val="00B5322E"/>
    <w:rsid w:val="00C46EBD"/>
    <w:rsid w:val="00CA55C8"/>
    <w:rsid w:val="00E61DF9"/>
    <w:rsid w:val="00EF586F"/>
    <w:rsid w:val="00F06F3C"/>
    <w:rsid w:val="00F30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986D3-3820-4DDB-AAFF-4E0D288B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7524"/>
    <w:rPr>
      <w:rFonts w:asciiTheme="minorHAnsi" w:hAnsiTheme="minorHAns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5E7D"/>
    <w:rPr>
      <w:color w:val="0000FF" w:themeColor="hyperlink"/>
      <w:u w:val="single"/>
    </w:rPr>
  </w:style>
  <w:style w:type="paragraph" w:styleId="Ballontekst">
    <w:name w:val="Balloon Text"/>
    <w:basedOn w:val="Standaard"/>
    <w:link w:val="BallontekstChar"/>
    <w:uiPriority w:val="99"/>
    <w:semiHidden/>
    <w:unhideWhenUsed/>
    <w:rsid w:val="00CA55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5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9337">
      <w:bodyDiv w:val="1"/>
      <w:marLeft w:val="0"/>
      <w:marRight w:val="0"/>
      <w:marTop w:val="0"/>
      <w:marBottom w:val="0"/>
      <w:divBdr>
        <w:top w:val="none" w:sz="0" w:space="0" w:color="auto"/>
        <w:left w:val="none" w:sz="0" w:space="0" w:color="auto"/>
        <w:bottom w:val="none" w:sz="0" w:space="0" w:color="auto"/>
        <w:right w:val="none" w:sz="0" w:space="0" w:color="auto"/>
      </w:divBdr>
      <w:divsChild>
        <w:div w:id="485362718">
          <w:marLeft w:val="0"/>
          <w:marRight w:val="0"/>
          <w:marTop w:val="0"/>
          <w:marBottom w:val="0"/>
          <w:divBdr>
            <w:top w:val="none" w:sz="0" w:space="0" w:color="auto"/>
            <w:left w:val="none" w:sz="0" w:space="0" w:color="auto"/>
            <w:bottom w:val="none" w:sz="0" w:space="0" w:color="auto"/>
            <w:right w:val="none" w:sz="0" w:space="0" w:color="auto"/>
          </w:divBdr>
        </w:div>
        <w:div w:id="1408722901">
          <w:marLeft w:val="0"/>
          <w:marRight w:val="0"/>
          <w:marTop w:val="0"/>
          <w:marBottom w:val="0"/>
          <w:divBdr>
            <w:top w:val="none" w:sz="0" w:space="0" w:color="auto"/>
            <w:left w:val="none" w:sz="0" w:space="0" w:color="auto"/>
            <w:bottom w:val="none" w:sz="0" w:space="0" w:color="auto"/>
            <w:right w:val="none" w:sz="0" w:space="0" w:color="auto"/>
          </w:divBdr>
        </w:div>
        <w:div w:id="2137947248">
          <w:marLeft w:val="0"/>
          <w:marRight w:val="0"/>
          <w:marTop w:val="0"/>
          <w:marBottom w:val="0"/>
          <w:divBdr>
            <w:top w:val="none" w:sz="0" w:space="0" w:color="auto"/>
            <w:left w:val="none" w:sz="0" w:space="0" w:color="auto"/>
            <w:bottom w:val="none" w:sz="0" w:space="0" w:color="auto"/>
            <w:right w:val="none" w:sz="0" w:space="0" w:color="auto"/>
          </w:divBdr>
        </w:div>
        <w:div w:id="69617254">
          <w:marLeft w:val="0"/>
          <w:marRight w:val="0"/>
          <w:marTop w:val="0"/>
          <w:marBottom w:val="0"/>
          <w:divBdr>
            <w:top w:val="none" w:sz="0" w:space="0" w:color="auto"/>
            <w:left w:val="none" w:sz="0" w:space="0" w:color="auto"/>
            <w:bottom w:val="none" w:sz="0" w:space="0" w:color="auto"/>
            <w:right w:val="none" w:sz="0" w:space="0" w:color="auto"/>
          </w:divBdr>
        </w:div>
        <w:div w:id="766655963">
          <w:marLeft w:val="0"/>
          <w:marRight w:val="0"/>
          <w:marTop w:val="0"/>
          <w:marBottom w:val="0"/>
          <w:divBdr>
            <w:top w:val="none" w:sz="0" w:space="0" w:color="auto"/>
            <w:left w:val="none" w:sz="0" w:space="0" w:color="auto"/>
            <w:bottom w:val="none" w:sz="0" w:space="0" w:color="auto"/>
            <w:right w:val="none" w:sz="0" w:space="0" w:color="auto"/>
          </w:divBdr>
        </w:div>
        <w:div w:id="36591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ver.nl" TargetMode="External"/><Relationship Id="rId5" Type="http://schemas.openxmlformats.org/officeDocument/2006/relationships/hyperlink" Target="http://www.elver.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DFCAB28A</Template>
  <TotalTime>176</TotalTime>
  <Pages>2</Pages>
  <Words>548</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Fatima</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299070</dc:creator>
  <cp:lastModifiedBy>Miriam Rouwhorst - Kolkman</cp:lastModifiedBy>
  <cp:revision>6</cp:revision>
  <cp:lastPrinted>2019-04-23T07:38:00Z</cp:lastPrinted>
  <dcterms:created xsi:type="dcterms:W3CDTF">2019-04-23T07:48:00Z</dcterms:created>
  <dcterms:modified xsi:type="dcterms:W3CDTF">2019-06-13T08:32:00Z</dcterms:modified>
</cp:coreProperties>
</file>