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D9438" w14:textId="77777777" w:rsidR="00EB50B0" w:rsidRPr="00A557BD" w:rsidRDefault="008634B6" w:rsidP="000E3906">
      <w:pPr>
        <w:spacing w:after="0" w:line="240" w:lineRule="auto"/>
        <w:jc w:val="center"/>
        <w:rPr>
          <w:b/>
          <w:sz w:val="36"/>
          <w:szCs w:val="36"/>
        </w:rPr>
      </w:pPr>
      <w:r w:rsidRPr="00A557BD">
        <w:rPr>
          <w:b/>
          <w:sz w:val="36"/>
          <w:szCs w:val="36"/>
        </w:rPr>
        <w:t>V</w:t>
      </w:r>
      <w:r w:rsidR="00EB50B0" w:rsidRPr="00A557BD">
        <w:rPr>
          <w:b/>
          <w:sz w:val="36"/>
          <w:szCs w:val="36"/>
        </w:rPr>
        <w:t xml:space="preserve">A C A T U R E </w:t>
      </w:r>
    </w:p>
    <w:p w14:paraId="3AC308C8" w14:textId="77777777" w:rsidR="00CB18FB" w:rsidRPr="00A557BD" w:rsidRDefault="00CB18FB" w:rsidP="00CB18FB">
      <w:pPr>
        <w:spacing w:after="0" w:line="240" w:lineRule="auto"/>
        <w:jc w:val="center"/>
        <w:rPr>
          <w:rFonts w:ascii="Calibri" w:eastAsia="Times New Roman" w:hAnsi="Calibri" w:cs="Arial"/>
          <w:lang w:eastAsia="nl-NL"/>
        </w:rPr>
      </w:pPr>
    </w:p>
    <w:p w14:paraId="695CD46A" w14:textId="0DFADB94" w:rsidR="00662C48" w:rsidRPr="00F82152" w:rsidRDefault="00CB18FB" w:rsidP="00404186">
      <w:pPr>
        <w:spacing w:after="0" w:line="240" w:lineRule="auto"/>
        <w:jc w:val="center"/>
        <w:rPr>
          <w:b/>
          <w:sz w:val="28"/>
          <w:szCs w:val="28"/>
        </w:rPr>
      </w:pPr>
      <w:r w:rsidRPr="00CB18FB">
        <w:rPr>
          <w:rFonts w:ascii="Calibri" w:eastAsia="Times New Roman" w:hAnsi="Calibri" w:cs="Arial"/>
          <w:lang w:eastAsia="nl-NL"/>
        </w:rPr>
        <w:t xml:space="preserve">ZorgAccent zoekt </w:t>
      </w:r>
      <w:r w:rsidRPr="00CB18FB">
        <w:rPr>
          <w:rFonts w:ascii="Calibri" w:eastAsia="Times New Roman" w:hAnsi="Calibri" w:cs="Arial"/>
          <w:b/>
          <w:lang w:eastAsia="nl-NL"/>
        </w:rPr>
        <w:t>zo spoedig mogelijk</w:t>
      </w:r>
      <w:r w:rsidR="00404186">
        <w:rPr>
          <w:rFonts w:ascii="Calibri" w:eastAsia="Times New Roman" w:hAnsi="Calibri" w:cs="Arial"/>
          <w:b/>
          <w:lang w:eastAsia="nl-NL"/>
        </w:rPr>
        <w:t xml:space="preserve"> </w:t>
      </w:r>
      <w:r w:rsidR="00233886">
        <w:rPr>
          <w:rFonts w:ascii="Calibri" w:eastAsia="Times New Roman" w:hAnsi="Calibri" w:cs="Arial"/>
          <w:b/>
          <w:lang w:eastAsia="nl-NL"/>
        </w:rPr>
        <w:t>(</w:t>
      </w:r>
      <w:r w:rsidRPr="00CB18FB">
        <w:rPr>
          <w:rFonts w:ascii="Calibri" w:eastAsia="Times New Roman" w:hAnsi="Calibri" w:cs="Arial"/>
          <w:lang w:eastAsia="nl-NL"/>
        </w:rPr>
        <w:t xml:space="preserve"> </w:t>
      </w:r>
      <w:r w:rsidR="00664DB7">
        <w:rPr>
          <w:rFonts w:ascii="Calibri" w:eastAsia="Times New Roman" w:hAnsi="Calibri" w:cs="Arial"/>
          <w:lang w:eastAsia="nl-NL"/>
        </w:rPr>
        <w:t xml:space="preserve">1 </w:t>
      </w:r>
      <w:r w:rsidR="00A557BD">
        <w:rPr>
          <w:rFonts w:ascii="Calibri" w:eastAsia="Times New Roman" w:hAnsi="Calibri" w:cs="Arial"/>
          <w:lang w:eastAsia="nl-NL"/>
        </w:rPr>
        <w:t xml:space="preserve">november </w:t>
      </w:r>
      <w:r w:rsidR="00664DB7">
        <w:rPr>
          <w:rFonts w:ascii="Calibri" w:eastAsia="Times New Roman" w:hAnsi="Calibri" w:cs="Arial"/>
          <w:lang w:eastAsia="nl-NL"/>
        </w:rPr>
        <w:t>2019</w:t>
      </w:r>
      <w:r w:rsidR="009340D7">
        <w:rPr>
          <w:rFonts w:ascii="Calibri" w:eastAsia="Times New Roman" w:hAnsi="Calibri" w:cs="Arial"/>
          <w:lang w:eastAsia="nl-NL"/>
        </w:rPr>
        <w:t xml:space="preserve">) </w:t>
      </w:r>
      <w:r>
        <w:rPr>
          <w:rFonts w:ascii="Calibri" w:eastAsia="Times New Roman" w:hAnsi="Calibri" w:cs="Arial"/>
          <w:lang w:eastAsia="nl-NL"/>
        </w:rPr>
        <w:t xml:space="preserve">voor de locatie </w:t>
      </w:r>
      <w:r w:rsidR="00404186">
        <w:rPr>
          <w:rFonts w:ascii="Calibri" w:eastAsia="Times New Roman" w:hAnsi="Calibri" w:cs="Arial"/>
          <w:lang w:eastAsia="nl-NL"/>
        </w:rPr>
        <w:t>Heemsteresch team Hammerflier</w:t>
      </w:r>
    </w:p>
    <w:p w14:paraId="294DDBEC" w14:textId="77777777" w:rsidR="00553A92" w:rsidRPr="00662C48" w:rsidRDefault="00553A92" w:rsidP="00553A92">
      <w:pPr>
        <w:spacing w:after="0"/>
        <w:jc w:val="center"/>
        <w:rPr>
          <w:rFonts w:cs="Arial"/>
        </w:rPr>
      </w:pPr>
    </w:p>
    <w:p w14:paraId="2AFAB86A" w14:textId="46A7A36E" w:rsidR="008634B6" w:rsidRPr="00662C48" w:rsidRDefault="00662C48" w:rsidP="00662C48">
      <w:pPr>
        <w:pStyle w:val="Kop1"/>
        <w:jc w:val="center"/>
        <w:rPr>
          <w:rFonts w:asciiTheme="minorHAnsi" w:hAnsiTheme="minorHAnsi"/>
          <w:b w:val="0"/>
          <w:sz w:val="28"/>
          <w:szCs w:val="28"/>
        </w:rPr>
      </w:pPr>
      <w:r w:rsidRPr="00662C48">
        <w:rPr>
          <w:rFonts w:asciiTheme="minorHAnsi" w:hAnsiTheme="minorHAnsi" w:cs="Arial"/>
          <w:sz w:val="48"/>
          <w:szCs w:val="48"/>
        </w:rPr>
        <w:t xml:space="preserve">  </w:t>
      </w:r>
      <w:r w:rsidR="008634B6" w:rsidRPr="00662C48">
        <w:rPr>
          <w:rFonts w:asciiTheme="minorHAnsi" w:hAnsiTheme="minorHAnsi"/>
          <w:sz w:val="28"/>
          <w:szCs w:val="28"/>
        </w:rPr>
        <w:t xml:space="preserve">Enthousiaste </w:t>
      </w:r>
      <w:proofErr w:type="spellStart"/>
      <w:r w:rsidR="00556AE9">
        <w:rPr>
          <w:rFonts w:asciiTheme="minorHAnsi" w:hAnsiTheme="minorHAnsi"/>
          <w:sz w:val="28"/>
          <w:szCs w:val="28"/>
        </w:rPr>
        <w:t>woongroepbegeleider</w:t>
      </w:r>
      <w:proofErr w:type="spellEnd"/>
      <w:r w:rsidR="00556AE9">
        <w:rPr>
          <w:rFonts w:asciiTheme="minorHAnsi" w:hAnsiTheme="minorHAnsi"/>
          <w:sz w:val="28"/>
          <w:szCs w:val="28"/>
        </w:rPr>
        <w:t xml:space="preserve"> </w:t>
      </w:r>
      <w:r w:rsidR="008634B6" w:rsidRPr="00662C48">
        <w:rPr>
          <w:rFonts w:asciiTheme="minorHAnsi" w:hAnsiTheme="minorHAnsi"/>
          <w:sz w:val="28"/>
          <w:szCs w:val="28"/>
        </w:rPr>
        <w:t xml:space="preserve">verzorgende –IG </w:t>
      </w:r>
      <w:r w:rsidR="00404186">
        <w:rPr>
          <w:rFonts w:asciiTheme="minorHAnsi" w:hAnsiTheme="minorHAnsi"/>
          <w:sz w:val="28"/>
          <w:szCs w:val="28"/>
        </w:rPr>
        <w:t>(PG)</w:t>
      </w:r>
      <w:r w:rsidR="009340D7">
        <w:rPr>
          <w:rFonts w:asciiTheme="minorHAnsi" w:hAnsiTheme="minorHAnsi"/>
          <w:sz w:val="28"/>
          <w:szCs w:val="28"/>
        </w:rPr>
        <w:br/>
      </w:r>
      <w:r w:rsidR="009340D7">
        <w:rPr>
          <w:rFonts w:asciiTheme="minorHAnsi" w:hAnsiTheme="minorHAnsi"/>
          <w:b w:val="0"/>
          <w:sz w:val="28"/>
          <w:szCs w:val="28"/>
        </w:rPr>
        <w:t>voor bepaalde tijd</w:t>
      </w:r>
      <w:r w:rsidR="009340D7">
        <w:rPr>
          <w:rFonts w:asciiTheme="minorHAnsi" w:hAnsiTheme="minorHAnsi"/>
          <w:b w:val="0"/>
          <w:sz w:val="28"/>
          <w:szCs w:val="28"/>
        </w:rPr>
        <w:br/>
      </w:r>
    </w:p>
    <w:p w14:paraId="6F817F84" w14:textId="3D97BD63" w:rsidR="008634B6" w:rsidRDefault="00233886" w:rsidP="000E3906">
      <w:pPr>
        <w:spacing w:after="0"/>
        <w:jc w:val="center"/>
        <w:rPr>
          <w:b/>
        </w:rPr>
      </w:pPr>
      <w:r>
        <w:rPr>
          <w:b/>
        </w:rPr>
        <w:t>24</w:t>
      </w:r>
      <w:r w:rsidR="005401D7">
        <w:rPr>
          <w:b/>
        </w:rPr>
        <w:t xml:space="preserve"> </w:t>
      </w:r>
      <w:r w:rsidR="006655D8" w:rsidRPr="00881D83">
        <w:rPr>
          <w:b/>
        </w:rPr>
        <w:t>uur</w:t>
      </w:r>
      <w:r w:rsidR="008634B6" w:rsidRPr="00881D83">
        <w:rPr>
          <w:b/>
        </w:rPr>
        <w:t xml:space="preserve"> per week</w:t>
      </w:r>
    </w:p>
    <w:p w14:paraId="5605CFF5" w14:textId="4A2A8EC1" w:rsidR="008131D5" w:rsidRPr="00881D83" w:rsidRDefault="008131D5" w:rsidP="008131D5">
      <w:pPr>
        <w:spacing w:after="0"/>
        <w:rPr>
          <w:b/>
        </w:rPr>
      </w:pPr>
      <w:r>
        <w:rPr>
          <w:b/>
        </w:rPr>
        <w:t xml:space="preserve">                                                                               </w:t>
      </w:r>
    </w:p>
    <w:p w14:paraId="3807BE26" w14:textId="77777777" w:rsidR="000A7F51" w:rsidRDefault="000A7F51" w:rsidP="001C559B">
      <w:pPr>
        <w:pStyle w:val="Geenafstand"/>
      </w:pPr>
    </w:p>
    <w:p w14:paraId="1C1690F9" w14:textId="0CFD0BEE" w:rsidR="00D86D30" w:rsidRPr="00A9205D" w:rsidRDefault="00D86D30" w:rsidP="00D86D30">
      <w:pPr>
        <w:pStyle w:val="Geenafstand"/>
      </w:pPr>
      <w:r w:rsidRPr="00A9205D">
        <w:t xml:space="preserve">Binnen </w:t>
      </w:r>
      <w:r w:rsidR="00404186">
        <w:t>locatie Heemsteresch in Den Ham</w:t>
      </w:r>
      <w:r w:rsidRPr="00A9205D">
        <w:t>,</w:t>
      </w:r>
      <w:r>
        <w:t xml:space="preserve"> team </w:t>
      </w:r>
      <w:r w:rsidR="00404186">
        <w:t>Hammerflier</w:t>
      </w:r>
      <w:r>
        <w:t xml:space="preserve">  is er een </w:t>
      </w:r>
      <w:r w:rsidRPr="00A9205D">
        <w:t xml:space="preserve">vacature voor </w:t>
      </w:r>
      <w:proofErr w:type="spellStart"/>
      <w:r w:rsidR="00A01AA1">
        <w:t>woongroepbegeleider</w:t>
      </w:r>
      <w:proofErr w:type="spellEnd"/>
      <w:r w:rsidR="00A01AA1">
        <w:t xml:space="preserve"> </w:t>
      </w:r>
      <w:r w:rsidRPr="00A9205D">
        <w:t>verzorgende-IG.</w:t>
      </w:r>
    </w:p>
    <w:p w14:paraId="0FB4FF69" w14:textId="4839C194" w:rsidR="00D86D30" w:rsidRPr="00A9205D" w:rsidRDefault="001C559B" w:rsidP="00D86D30">
      <w:pPr>
        <w:pStyle w:val="Geenafstand"/>
      </w:pPr>
      <w:r>
        <w:t>We wer</w:t>
      </w:r>
      <w:r w:rsidR="00D86D30">
        <w:t>ken met de visie net als thuis.</w:t>
      </w:r>
      <w:r w:rsidR="00404186">
        <w:t xml:space="preserve"> </w:t>
      </w:r>
      <w:r w:rsidR="00D86D30">
        <w:t xml:space="preserve"> </w:t>
      </w:r>
      <w:r w:rsidR="00D86D30" w:rsidRPr="00A9205D">
        <w:t>Bij deze persoonlijke manier van wonen en werken staat de relatie tussen bewoner, zorgverlener, mantelzorger en vrijwilliger centraal. Zo krijgt de bewoner die zorg die het beste bij hem/haar past.</w:t>
      </w:r>
      <w:r w:rsidR="00404186">
        <w:t xml:space="preserve"> Wij zijn een PG afdeling met 8 bewoners.</w:t>
      </w:r>
    </w:p>
    <w:p w14:paraId="2DB72A00" w14:textId="77777777" w:rsidR="00486241" w:rsidRDefault="00486241" w:rsidP="00486241">
      <w:pPr>
        <w:pStyle w:val="Geenafstand"/>
      </w:pPr>
    </w:p>
    <w:p w14:paraId="66D30715" w14:textId="77777777" w:rsidR="00486241" w:rsidRPr="002F25E7" w:rsidRDefault="00486241" w:rsidP="00486241">
      <w:pPr>
        <w:pStyle w:val="Geenafstand"/>
        <w:rPr>
          <w:b/>
        </w:rPr>
      </w:pPr>
      <w:r w:rsidRPr="002F25E7">
        <w:rPr>
          <w:b/>
        </w:rPr>
        <w:t>Kwaliteiten</w:t>
      </w:r>
    </w:p>
    <w:p w14:paraId="48C39C9A" w14:textId="77777777" w:rsidR="00A57F04" w:rsidRDefault="00486241" w:rsidP="00486241">
      <w:pPr>
        <w:pStyle w:val="Geenafstand"/>
      </w:pPr>
      <w:r>
        <w:t xml:space="preserve">Je bent in het bezit van het diploma verzorgende-IG. We verwachten dat je zowel zelfstandig als binnen een multifunctioneel team kunt werken. </w:t>
      </w:r>
      <w:r w:rsidR="00A720A8">
        <w:t>Je bent bereid om diverse taken</w:t>
      </w:r>
      <w:r w:rsidR="002F25E7">
        <w:t xml:space="preserve"> </w:t>
      </w:r>
      <w:r w:rsidR="00A720A8">
        <w:t>binnen het team op je te nemen, zodat de kwaliteit en zorg voor onze bewoners gewaarborgd wordt.</w:t>
      </w:r>
      <w:r w:rsidR="00A57F04">
        <w:t xml:space="preserve"> Samen met je gemotiveerde houding kan zelfsturing tot een succes leiden</w:t>
      </w:r>
      <w:r w:rsidR="005F2003">
        <w:t xml:space="preserve"> samen met de andere teamleden</w:t>
      </w:r>
      <w:r w:rsidR="00A57F04">
        <w:t>.</w:t>
      </w:r>
    </w:p>
    <w:p w14:paraId="135B8FF9" w14:textId="77777777" w:rsidR="002F25E7" w:rsidRDefault="002F25E7" w:rsidP="00486241">
      <w:pPr>
        <w:pStyle w:val="Geenafstand"/>
      </w:pPr>
    </w:p>
    <w:p w14:paraId="3AAEF6A2" w14:textId="77777777" w:rsidR="00A57F04" w:rsidRDefault="00A57F04" w:rsidP="00486241">
      <w:pPr>
        <w:pStyle w:val="Geenafstand"/>
      </w:pPr>
      <w:r>
        <w:t xml:space="preserve">Je bent een </w:t>
      </w:r>
      <w:proofErr w:type="spellStart"/>
      <w:r>
        <w:t>empatisch</w:t>
      </w:r>
      <w:proofErr w:type="spellEnd"/>
      <w:r>
        <w:t xml:space="preserve"> en doortastend type die open staat voor nieuwe ontwikkelingen. </w:t>
      </w:r>
    </w:p>
    <w:p w14:paraId="65388103" w14:textId="77777777" w:rsidR="003A0F31" w:rsidRDefault="003A0F31" w:rsidP="00486241">
      <w:pPr>
        <w:pStyle w:val="Geenafstand"/>
      </w:pPr>
      <w:r>
        <w:t xml:space="preserve">De omgang met onze bewoners vraagt om een inlevingsgevoel, zodat de bewoner zich veilig en geborgen kan voelen. Je </w:t>
      </w:r>
      <w:r w:rsidR="005F2003">
        <w:t>creëert</w:t>
      </w:r>
      <w:r>
        <w:t xml:space="preserve"> het thuisgevoel, zodat hun eigenwaarde behouden blijft.</w:t>
      </w:r>
    </w:p>
    <w:p w14:paraId="43BA39F7" w14:textId="77777777" w:rsidR="00B1429F" w:rsidRDefault="00B1429F" w:rsidP="00486241">
      <w:pPr>
        <w:pStyle w:val="Geenafstand"/>
      </w:pPr>
      <w:r>
        <w:t>Daarnaast ben je berei</w:t>
      </w:r>
      <w:r w:rsidR="005401D7">
        <w:t>d om alle (ook nacht) diensten te werken.</w:t>
      </w:r>
    </w:p>
    <w:p w14:paraId="5A4E8575" w14:textId="77777777" w:rsidR="000A6D38" w:rsidRDefault="000A6D38" w:rsidP="000A6D38">
      <w:pPr>
        <w:spacing w:after="0"/>
        <w:rPr>
          <w:rFonts w:ascii="Calibri" w:hAnsi="Calibri" w:cs="Arial"/>
          <w:b/>
        </w:rPr>
      </w:pPr>
    </w:p>
    <w:p w14:paraId="1162B359" w14:textId="77777777" w:rsidR="000A6D38" w:rsidRPr="008735EB" w:rsidRDefault="000A6D38" w:rsidP="000A6D38">
      <w:pPr>
        <w:spacing w:after="0"/>
        <w:rPr>
          <w:rFonts w:ascii="Calibri" w:hAnsi="Calibri" w:cs="Arial"/>
        </w:rPr>
      </w:pPr>
      <w:r w:rsidRPr="008735EB">
        <w:rPr>
          <w:rFonts w:ascii="Calibri" w:hAnsi="Calibri" w:cs="Arial"/>
          <w:b/>
        </w:rPr>
        <w:t>Arbeidsvoorwaarden</w:t>
      </w:r>
    </w:p>
    <w:p w14:paraId="128708A5" w14:textId="607732DE" w:rsidR="000A6D38" w:rsidRDefault="000A6D38" w:rsidP="000A6D38">
      <w:pPr>
        <w:spacing w:after="0"/>
        <w:rPr>
          <w:rFonts w:ascii="Calibri" w:hAnsi="Calibri" w:cs="Arial"/>
          <w:snapToGrid w:val="0"/>
        </w:rPr>
      </w:pPr>
      <w:r w:rsidRPr="00D45FED">
        <w:rPr>
          <w:rFonts w:ascii="Calibri" w:hAnsi="Calibri" w:cs="Calibri"/>
        </w:rPr>
        <w:t xml:space="preserve">Het salaris is afhankelijk van ervaring en bedraagt maximaal € </w:t>
      </w:r>
      <w:r w:rsidR="00556AE9">
        <w:rPr>
          <w:rFonts w:ascii="Calibri" w:hAnsi="Calibri" w:cs="Calibri"/>
        </w:rPr>
        <w:t>2.870,58</w:t>
      </w:r>
      <w:r w:rsidR="009340D7">
        <w:rPr>
          <w:rFonts w:ascii="Calibri" w:hAnsi="Calibri" w:cs="Calibri"/>
        </w:rPr>
        <w:t xml:space="preserve"> </w:t>
      </w:r>
      <w:r w:rsidRPr="00D45FED">
        <w:rPr>
          <w:rFonts w:ascii="Calibri" w:hAnsi="Calibri" w:cs="Calibri"/>
        </w:rPr>
        <w:t>bruto per maand bij een fulltime dienstv</w:t>
      </w:r>
      <w:r w:rsidR="00B52A5B">
        <w:rPr>
          <w:rFonts w:ascii="Calibri" w:hAnsi="Calibri" w:cs="Calibri"/>
        </w:rPr>
        <w:t xml:space="preserve">erband, conform </w:t>
      </w:r>
      <w:r w:rsidR="00556AE9">
        <w:rPr>
          <w:rFonts w:ascii="Calibri" w:hAnsi="Calibri" w:cs="Calibri"/>
        </w:rPr>
        <w:t>FWG-salarisschaal 40</w:t>
      </w:r>
      <w:r w:rsidRPr="00D45FED">
        <w:rPr>
          <w:rFonts w:ascii="Calibri" w:hAnsi="Calibri" w:cs="Calibri"/>
        </w:rPr>
        <w:t xml:space="preserve"> van de </w:t>
      </w:r>
      <w:r w:rsidR="009340D7">
        <w:rPr>
          <w:rFonts w:ascii="Calibri" w:hAnsi="Calibri" w:cs="Calibri"/>
        </w:rPr>
        <w:t>CAO-</w:t>
      </w:r>
      <w:r w:rsidRPr="00D45FED">
        <w:rPr>
          <w:rFonts w:ascii="Calibri" w:hAnsi="Calibri" w:cs="Calibri"/>
        </w:rPr>
        <w:t>V</w:t>
      </w:r>
      <w:r>
        <w:rPr>
          <w:rFonts w:ascii="Calibri" w:hAnsi="Calibri" w:cs="Calibri"/>
        </w:rPr>
        <w:t>VT</w:t>
      </w:r>
      <w:r w:rsidRPr="00D45FED">
        <w:rPr>
          <w:rFonts w:ascii="Calibri" w:hAnsi="Calibri" w:cs="Calibri"/>
        </w:rPr>
        <w:t>.</w:t>
      </w:r>
      <w:r w:rsidRPr="0048247F">
        <w:rPr>
          <w:rFonts w:ascii="Calibri" w:hAnsi="Calibri" w:cs="Arial"/>
          <w:snapToGrid w:val="0"/>
        </w:rPr>
        <w:t xml:space="preserve"> </w:t>
      </w:r>
    </w:p>
    <w:p w14:paraId="57E762F0" w14:textId="77777777" w:rsidR="00F94BD0" w:rsidRDefault="00F94BD0" w:rsidP="000A6D38">
      <w:pPr>
        <w:spacing w:after="0"/>
        <w:rPr>
          <w:rFonts w:ascii="Calibri" w:hAnsi="Calibri" w:cs="Arial"/>
          <w:snapToGrid w:val="0"/>
        </w:rPr>
      </w:pPr>
    </w:p>
    <w:p w14:paraId="616354F7" w14:textId="03893DE9" w:rsidR="00BF0677" w:rsidRPr="00F94BD0" w:rsidRDefault="00F94BD0" w:rsidP="000A6D38">
      <w:pPr>
        <w:spacing w:after="0"/>
        <w:rPr>
          <w:b/>
          <w:bCs/>
        </w:rPr>
      </w:pPr>
      <w:r w:rsidRPr="00F94BD0">
        <w:rPr>
          <w:b/>
          <w:bCs/>
        </w:rPr>
        <w:t>Wie zijn wij</w:t>
      </w:r>
    </w:p>
    <w:p w14:paraId="3ABF7C52" w14:textId="14B0569B" w:rsidR="00BF0677" w:rsidRDefault="00F94BD0" w:rsidP="000A6D38">
      <w:pPr>
        <w:spacing w:after="0"/>
        <w:rPr>
          <w:rFonts w:ascii="Calibri" w:hAnsi="Calibri" w:cs="Arial"/>
          <w:snapToGrid w:val="0"/>
        </w:rPr>
      </w:pPr>
      <w:r>
        <w:t>Wij zijn een klein zelfsturend en enthousiast team die binnen de kaders van de organisatie zelfstandig beslissingen neemt en w</w:t>
      </w:r>
      <w:r w:rsidR="00BF0677" w:rsidRPr="00450AD2">
        <w:t>ij bieden je als team een open sfeer, waarin een ieder op haar of zijn manier de eigen kwaliteiten kan ontwikkelen</w:t>
      </w:r>
      <w:r w:rsidR="00F6439B">
        <w:t>.</w:t>
      </w:r>
    </w:p>
    <w:p w14:paraId="5F11218A" w14:textId="77777777" w:rsidR="000A6D38" w:rsidRDefault="000A6D38" w:rsidP="000A6D38">
      <w:pPr>
        <w:spacing w:after="0"/>
        <w:rPr>
          <w:rFonts w:ascii="Calibri" w:hAnsi="Calibri" w:cs="Arial"/>
          <w:snapToGrid w:val="0"/>
        </w:rPr>
      </w:pPr>
    </w:p>
    <w:p w14:paraId="2F409D7A" w14:textId="77777777" w:rsidR="000A6D38" w:rsidRDefault="00BB7E4A" w:rsidP="000A6D38">
      <w:pPr>
        <w:keepNext/>
        <w:tabs>
          <w:tab w:val="left" w:pos="170"/>
        </w:tabs>
        <w:spacing w:after="0"/>
        <w:outlineLvl w:val="0"/>
        <w:rPr>
          <w:rFonts w:ascii="Calibri" w:hAnsi="Calibri" w:cs="Arial"/>
          <w:b/>
          <w:bCs/>
          <w:kern w:val="36"/>
        </w:rPr>
      </w:pPr>
      <w:r w:rsidRPr="007F61F3">
        <w:rPr>
          <w:rFonts w:ascii="Calibri" w:hAnsi="Calibri" w:cs="Arial"/>
          <w:b/>
          <w:bCs/>
          <w:kern w:val="36"/>
        </w:rPr>
        <w:t xml:space="preserve">Inlichtingen en sollicitatie </w:t>
      </w:r>
    </w:p>
    <w:p w14:paraId="5CE60BD6" w14:textId="0CDFCB11" w:rsidR="00A571F5" w:rsidRDefault="00D86D30" w:rsidP="009340D7">
      <w:pPr>
        <w:keepNext/>
        <w:tabs>
          <w:tab w:val="left" w:pos="170"/>
        </w:tabs>
        <w:outlineLvl w:val="0"/>
        <w:rPr>
          <w:rFonts w:ascii="Calibri" w:hAnsi="Calibri" w:cs="Calibri"/>
        </w:rPr>
      </w:pPr>
      <w:r w:rsidRPr="00A9205D">
        <w:rPr>
          <w:rFonts w:ascii="Calibri" w:hAnsi="Calibri" w:cs="Calibri"/>
        </w:rPr>
        <w:t xml:space="preserve">Nadere informatie kan verkregen worden bij </w:t>
      </w:r>
      <w:bookmarkStart w:id="0" w:name="_GoBack"/>
      <w:r w:rsidR="00404186">
        <w:rPr>
          <w:rFonts w:ascii="Calibri" w:hAnsi="Calibri" w:cs="Calibri"/>
        </w:rPr>
        <w:t>Angela Hoogezand</w:t>
      </w:r>
      <w:r>
        <w:rPr>
          <w:rFonts w:ascii="Calibri" w:hAnsi="Calibri" w:cs="Calibri"/>
        </w:rPr>
        <w:t>,</w:t>
      </w:r>
      <w:r w:rsidR="00E67C0D">
        <w:rPr>
          <w:rFonts w:ascii="Calibri" w:hAnsi="Calibri" w:cs="Calibri"/>
        </w:rPr>
        <w:t xml:space="preserve"> </w:t>
      </w:r>
      <w:r w:rsidR="00404186">
        <w:rPr>
          <w:rFonts w:ascii="Calibri" w:hAnsi="Calibri" w:cs="Calibri"/>
        </w:rPr>
        <w:t xml:space="preserve">via mail </w:t>
      </w:r>
      <w:hyperlink r:id="rId5" w:history="1">
        <w:r w:rsidR="00A557BD" w:rsidRPr="008807B0">
          <w:rPr>
            <w:rStyle w:val="Hyperlink"/>
            <w:rFonts w:ascii="Calibri" w:hAnsi="Calibri" w:cs="Calibri"/>
          </w:rPr>
          <w:t>a.hoogezand@zorgaccent.nl</w:t>
        </w:r>
      </w:hyperlink>
      <w:r w:rsidR="00A557BD">
        <w:rPr>
          <w:rFonts w:ascii="Calibri" w:hAnsi="Calibri" w:cs="Calibri"/>
        </w:rPr>
        <w:t xml:space="preserve"> of </w:t>
      </w:r>
      <w:hyperlink r:id="rId6" w:history="1">
        <w:r w:rsidR="00404186" w:rsidRPr="0068437B">
          <w:rPr>
            <w:rStyle w:val="Hyperlink"/>
            <w:rFonts w:ascii="Calibri" w:hAnsi="Calibri" w:cs="Calibri"/>
          </w:rPr>
          <w:t>heemsteresch.hammerflier@zorgaccent.nl</w:t>
        </w:r>
      </w:hyperlink>
      <w:r w:rsidR="009340D7">
        <w:rPr>
          <w:rFonts w:ascii="Calibri" w:hAnsi="Calibri" w:cs="Calibri"/>
        </w:rPr>
        <w:t>.</w:t>
      </w:r>
    </w:p>
    <w:bookmarkEnd w:id="0"/>
    <w:p w14:paraId="00610BA1" w14:textId="77777777" w:rsidR="00A571F5" w:rsidRDefault="004A25D3" w:rsidP="00A571F5">
      <w:pPr>
        <w:spacing w:after="0"/>
        <w:rPr>
          <w:rFonts w:ascii="Calibri" w:hAnsi="Calibri" w:cs="Arial"/>
          <w:b/>
        </w:rPr>
      </w:pPr>
      <w:r w:rsidRPr="007F61F3">
        <w:rPr>
          <w:rFonts w:ascii="Calibri" w:hAnsi="Calibri" w:cs="Arial"/>
          <w:b/>
        </w:rPr>
        <w:t>Solliciteren?</w:t>
      </w:r>
    </w:p>
    <w:p w14:paraId="2607CEC5" w14:textId="2BDBB31A" w:rsidR="008634B6" w:rsidRDefault="004A25D3" w:rsidP="00071022">
      <w:pPr>
        <w:spacing w:after="0"/>
        <w:rPr>
          <w:rFonts w:ascii="Calibri" w:hAnsi="Calibri" w:cs="Calibri"/>
        </w:rPr>
      </w:pPr>
      <w:r w:rsidRPr="00D45FED">
        <w:rPr>
          <w:rFonts w:ascii="Calibri" w:hAnsi="Calibri" w:cs="Calibri"/>
        </w:rPr>
        <w:t>Jouw sollicitatie, voorzien van CV, ku</w:t>
      </w:r>
      <w:r w:rsidRPr="00D45FED">
        <w:rPr>
          <w:rFonts w:ascii="Calibri" w:hAnsi="Calibri" w:cs="Calibri"/>
          <w:color w:val="000000"/>
        </w:rPr>
        <w:t xml:space="preserve">n je </w:t>
      </w:r>
      <w:r>
        <w:rPr>
          <w:rFonts w:ascii="Calibri" w:hAnsi="Calibri" w:cs="Calibri"/>
        </w:rPr>
        <w:t>vóór</w:t>
      </w:r>
      <w:r w:rsidR="00664DB7">
        <w:rPr>
          <w:rFonts w:ascii="Calibri" w:hAnsi="Calibri" w:cs="Calibri"/>
        </w:rPr>
        <w:t xml:space="preserve"> </w:t>
      </w:r>
      <w:r w:rsidR="00A557BD">
        <w:rPr>
          <w:rFonts w:ascii="Calibri" w:hAnsi="Calibri" w:cs="Calibri"/>
        </w:rPr>
        <w:t>30 september</w:t>
      </w:r>
      <w:r w:rsidR="00664DB7">
        <w:rPr>
          <w:rFonts w:ascii="Calibri" w:hAnsi="Calibri" w:cs="Calibri"/>
        </w:rPr>
        <w:t xml:space="preserve"> 2019</w:t>
      </w:r>
      <w:r w:rsidR="00764CDA">
        <w:rPr>
          <w:rFonts w:ascii="Calibri" w:hAnsi="Calibri" w:cs="Calibri"/>
        </w:rPr>
        <w:t xml:space="preserve"> </w:t>
      </w:r>
      <w:r w:rsidR="00D00D01">
        <w:rPr>
          <w:rFonts w:ascii="Calibri" w:hAnsi="Calibri" w:cs="Calibri"/>
        </w:rPr>
        <w:t xml:space="preserve">kun je alleen </w:t>
      </w:r>
      <w:r w:rsidR="00A557BD">
        <w:rPr>
          <w:rFonts w:ascii="Calibri" w:hAnsi="Calibri" w:cs="Calibri"/>
        </w:rPr>
        <w:t xml:space="preserve">sturen via onze website, </w:t>
      </w:r>
      <w:r w:rsidR="00A557BD" w:rsidRPr="00A557BD">
        <w:rPr>
          <w:rFonts w:ascii="Calibri" w:hAnsi="Calibri" w:cs="Calibri"/>
        </w:rPr>
        <w:t>talentvoorzorgaccent.nl</w:t>
      </w:r>
    </w:p>
    <w:p w14:paraId="149426A6" w14:textId="77777777" w:rsidR="009340D7" w:rsidRDefault="009340D7" w:rsidP="00071022">
      <w:pPr>
        <w:spacing w:after="0"/>
        <w:rPr>
          <w:rFonts w:ascii="Calibri" w:hAnsi="Calibri" w:cs="Calibri"/>
        </w:rPr>
      </w:pPr>
    </w:p>
    <w:sectPr w:rsidR="009340D7" w:rsidSect="00A571F5">
      <w:pgSz w:w="11906" w:h="16838" w:code="9"/>
      <w:pgMar w:top="1134" w:right="1077" w:bottom="1134" w:left="1077" w:header="709" w:footer="709" w:gutter="0"/>
      <w:paperSrc w:first="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BD128C"/>
    <w:multiLevelType w:val="hybridMultilevel"/>
    <w:tmpl w:val="120EF2E4"/>
    <w:lvl w:ilvl="0" w:tplc="1D909B3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4B6"/>
    <w:rsid w:val="000219C5"/>
    <w:rsid w:val="00071022"/>
    <w:rsid w:val="000A6D38"/>
    <w:rsid w:val="000A7F51"/>
    <w:rsid w:val="000D29E5"/>
    <w:rsid w:val="000E3906"/>
    <w:rsid w:val="000F56E6"/>
    <w:rsid w:val="001C559B"/>
    <w:rsid w:val="001E09E0"/>
    <w:rsid w:val="00233886"/>
    <w:rsid w:val="002E12AA"/>
    <w:rsid w:val="002F25E7"/>
    <w:rsid w:val="003312C2"/>
    <w:rsid w:val="003548B4"/>
    <w:rsid w:val="003A0F31"/>
    <w:rsid w:val="003B1AE2"/>
    <w:rsid w:val="003C0D47"/>
    <w:rsid w:val="00404186"/>
    <w:rsid w:val="00486241"/>
    <w:rsid w:val="004902BC"/>
    <w:rsid w:val="004A25D3"/>
    <w:rsid w:val="00516CC8"/>
    <w:rsid w:val="00536BDF"/>
    <w:rsid w:val="005401D7"/>
    <w:rsid w:val="00553A92"/>
    <w:rsid w:val="00556AE9"/>
    <w:rsid w:val="0058582F"/>
    <w:rsid w:val="005B2ABE"/>
    <w:rsid w:val="005F2003"/>
    <w:rsid w:val="00662C48"/>
    <w:rsid w:val="00664DB7"/>
    <w:rsid w:val="006655D8"/>
    <w:rsid w:val="00693C5C"/>
    <w:rsid w:val="006B7C40"/>
    <w:rsid w:val="00764CDA"/>
    <w:rsid w:val="00775D52"/>
    <w:rsid w:val="007A11E4"/>
    <w:rsid w:val="007A14B6"/>
    <w:rsid w:val="007A3A49"/>
    <w:rsid w:val="008131D5"/>
    <w:rsid w:val="008634B6"/>
    <w:rsid w:val="00881D83"/>
    <w:rsid w:val="00894EBF"/>
    <w:rsid w:val="008A5EAC"/>
    <w:rsid w:val="008C4B4D"/>
    <w:rsid w:val="009340D7"/>
    <w:rsid w:val="009F66D8"/>
    <w:rsid w:val="00A01AA1"/>
    <w:rsid w:val="00A43917"/>
    <w:rsid w:val="00A557BD"/>
    <w:rsid w:val="00A571F5"/>
    <w:rsid w:val="00A57F04"/>
    <w:rsid w:val="00A720A8"/>
    <w:rsid w:val="00AA1317"/>
    <w:rsid w:val="00AE6CCA"/>
    <w:rsid w:val="00B1429F"/>
    <w:rsid w:val="00B40D4A"/>
    <w:rsid w:val="00B52A5B"/>
    <w:rsid w:val="00B65E2B"/>
    <w:rsid w:val="00BA519E"/>
    <w:rsid w:val="00BB7E4A"/>
    <w:rsid w:val="00BF0677"/>
    <w:rsid w:val="00C23A4C"/>
    <w:rsid w:val="00CB18FB"/>
    <w:rsid w:val="00CC5DC1"/>
    <w:rsid w:val="00CD56D5"/>
    <w:rsid w:val="00D00D01"/>
    <w:rsid w:val="00D30916"/>
    <w:rsid w:val="00D62F6E"/>
    <w:rsid w:val="00D86D30"/>
    <w:rsid w:val="00E02004"/>
    <w:rsid w:val="00E114A1"/>
    <w:rsid w:val="00E67C0D"/>
    <w:rsid w:val="00E70367"/>
    <w:rsid w:val="00EB50B0"/>
    <w:rsid w:val="00F6439B"/>
    <w:rsid w:val="00F82152"/>
    <w:rsid w:val="00F94BD0"/>
    <w:rsid w:val="00FA1901"/>
    <w:rsid w:val="00FD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72BEC"/>
  <w15:docId w15:val="{17DEC400-3838-4A3D-8A47-2F1FA1610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qFormat/>
    <w:rsid w:val="00662C4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3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C559B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E02004"/>
    <w:rPr>
      <w:color w:val="0000FF" w:themeColor="hyperlink"/>
      <w:u w:val="single"/>
    </w:rPr>
  </w:style>
  <w:style w:type="paragraph" w:styleId="Plattetekst">
    <w:name w:val="Body Text"/>
    <w:basedOn w:val="Standaard"/>
    <w:link w:val="PlattetekstChar"/>
    <w:rsid w:val="00E02004"/>
    <w:pPr>
      <w:spacing w:after="0" w:line="240" w:lineRule="auto"/>
    </w:pPr>
    <w:rPr>
      <w:rFonts w:ascii="Times New Roman" w:eastAsia="Times New Roman" w:hAnsi="Times New Roman" w:cs="Times New Roman"/>
      <w:sz w:val="23"/>
      <w:szCs w:val="20"/>
      <w:lang w:eastAsia="nl-NL"/>
    </w:rPr>
  </w:style>
  <w:style w:type="character" w:customStyle="1" w:styleId="PlattetekstChar">
    <w:name w:val="Platte tekst Char"/>
    <w:basedOn w:val="Standaardalinea-lettertype"/>
    <w:link w:val="Plattetekst"/>
    <w:rsid w:val="00E02004"/>
    <w:rPr>
      <w:rFonts w:ascii="Times New Roman" w:eastAsia="Times New Roman" w:hAnsi="Times New Roman" w:cs="Times New Roman"/>
      <w:sz w:val="23"/>
      <w:szCs w:val="20"/>
      <w:lang w:eastAsia="nl-NL"/>
    </w:rPr>
  </w:style>
  <w:style w:type="character" w:customStyle="1" w:styleId="Kop1Char">
    <w:name w:val="Kop 1 Char"/>
    <w:basedOn w:val="Standaardalinea-lettertype"/>
    <w:link w:val="Kop1"/>
    <w:rsid w:val="00662C48"/>
    <w:rPr>
      <w:rFonts w:ascii="Times New Roman" w:eastAsia="Times New Roman" w:hAnsi="Times New Roman" w:cs="Times New Roman"/>
      <w:b/>
      <w:sz w:val="23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A11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A11E4"/>
    <w:rPr>
      <w:rFonts w:ascii="Segoe UI" w:hAnsi="Segoe UI" w:cs="Segoe UI"/>
      <w:sz w:val="18"/>
      <w:szCs w:val="18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041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77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emsteresch.hammerflier@zorgaccent.nl" TargetMode="External"/><Relationship Id="rId5" Type="http://schemas.openxmlformats.org/officeDocument/2006/relationships/hyperlink" Target="mailto:a.hoogezand@zorgaccent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887257C8</Template>
  <TotalTime>0</TotalTime>
  <Pages>1</Pages>
  <Words>349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ZorgAccent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kbosch</dc:creator>
  <cp:lastModifiedBy>Grothues - Westerik, Cecile</cp:lastModifiedBy>
  <cp:revision>4</cp:revision>
  <cp:lastPrinted>2019-09-11T11:46:00Z</cp:lastPrinted>
  <dcterms:created xsi:type="dcterms:W3CDTF">2019-09-11T11:28:00Z</dcterms:created>
  <dcterms:modified xsi:type="dcterms:W3CDTF">2019-09-11T11:59:00Z</dcterms:modified>
</cp:coreProperties>
</file>