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9269D" w14:textId="77777777" w:rsidR="000B4624" w:rsidRDefault="000B4624" w:rsidP="000B4624">
      <w:pPr>
        <w:spacing w:after="0"/>
        <w:jc w:val="center"/>
        <w:rPr>
          <w:b/>
          <w:sz w:val="48"/>
          <w:szCs w:val="48"/>
        </w:rPr>
      </w:pPr>
      <w:r w:rsidRPr="00344DDE">
        <w:rPr>
          <w:b/>
          <w:sz w:val="48"/>
          <w:szCs w:val="48"/>
        </w:rPr>
        <w:t>Vacature</w:t>
      </w:r>
    </w:p>
    <w:p w14:paraId="728B5469" w14:textId="77777777" w:rsidR="00B35E5D" w:rsidRPr="005A1F81" w:rsidRDefault="00B35E5D" w:rsidP="000B4624">
      <w:pPr>
        <w:spacing w:after="0"/>
        <w:jc w:val="center"/>
        <w:rPr>
          <w:b/>
        </w:rPr>
      </w:pPr>
    </w:p>
    <w:p w14:paraId="66323841" w14:textId="77777777" w:rsidR="0030601F" w:rsidRDefault="0030601F" w:rsidP="00B35E5D">
      <w:pPr>
        <w:spacing w:line="240" w:lineRule="atLeast"/>
        <w:jc w:val="center"/>
        <w:rPr>
          <w:rFonts w:ascii="Calibri" w:hAnsi="Calibri" w:cs="Arial"/>
        </w:rPr>
      </w:pPr>
      <w:r>
        <w:rPr>
          <w:rFonts w:ascii="Calibri" w:hAnsi="Calibri" w:cs="Arial"/>
        </w:rPr>
        <w:t xml:space="preserve">ZorgAccent zoekt </w:t>
      </w:r>
      <w:r w:rsidRPr="0030601F">
        <w:rPr>
          <w:rFonts w:ascii="Calibri" w:hAnsi="Calibri" w:cs="Arial"/>
          <w:u w:val="single"/>
        </w:rPr>
        <w:t>per direct</w:t>
      </w:r>
      <w:r>
        <w:rPr>
          <w:rFonts w:ascii="Calibri" w:hAnsi="Calibri" w:cs="Arial"/>
        </w:rPr>
        <w:t xml:space="preserve"> voor </w:t>
      </w:r>
      <w:r w:rsidR="00E40A6F">
        <w:rPr>
          <w:rFonts w:ascii="Calibri" w:hAnsi="Calibri" w:cs="Arial"/>
        </w:rPr>
        <w:t xml:space="preserve">omgeving </w:t>
      </w:r>
      <w:r w:rsidR="000D483E">
        <w:rPr>
          <w:rFonts w:ascii="Calibri" w:hAnsi="Calibri" w:cs="Arial"/>
        </w:rPr>
        <w:t>Hellendoorn/</w:t>
      </w:r>
      <w:r>
        <w:rPr>
          <w:rFonts w:ascii="Calibri" w:hAnsi="Calibri" w:cs="Arial"/>
        </w:rPr>
        <w:t>Nijverdal</w:t>
      </w:r>
      <w:r w:rsidR="00EA035E">
        <w:rPr>
          <w:rFonts w:ascii="Calibri" w:hAnsi="Calibri" w:cs="Arial"/>
        </w:rPr>
        <w:t xml:space="preserve">, </w:t>
      </w:r>
      <w:r w:rsidR="001C7C77">
        <w:rPr>
          <w:rFonts w:ascii="Calibri" w:hAnsi="Calibri" w:cs="Arial"/>
        </w:rPr>
        <w:t xml:space="preserve">Almelo, </w:t>
      </w:r>
      <w:r w:rsidR="00EA035E">
        <w:rPr>
          <w:rFonts w:ascii="Calibri" w:hAnsi="Calibri" w:cs="Arial"/>
        </w:rPr>
        <w:t>Wierden, Rijssen/Holten</w:t>
      </w:r>
      <w:r w:rsidR="001C7C77">
        <w:rPr>
          <w:rFonts w:ascii="Calibri" w:hAnsi="Calibri" w:cs="Arial"/>
        </w:rPr>
        <w:t xml:space="preserve"> en </w:t>
      </w:r>
      <w:r w:rsidR="00EA035E">
        <w:rPr>
          <w:rFonts w:ascii="Calibri" w:hAnsi="Calibri" w:cs="Arial"/>
        </w:rPr>
        <w:t>Twenterand</w:t>
      </w:r>
      <w:r w:rsidR="001C7C77">
        <w:rPr>
          <w:rFonts w:ascii="Calibri" w:hAnsi="Calibri" w:cs="Arial"/>
        </w:rPr>
        <w:t xml:space="preserve"> </w:t>
      </w:r>
    </w:p>
    <w:p w14:paraId="2FA4F60C" w14:textId="0F02CBD6" w:rsidR="0030601F" w:rsidRDefault="0012519C" w:rsidP="00680718">
      <w:pPr>
        <w:spacing w:after="0"/>
        <w:jc w:val="center"/>
        <w:rPr>
          <w:b/>
          <w:sz w:val="40"/>
          <w:szCs w:val="40"/>
        </w:rPr>
      </w:pPr>
      <w:r>
        <w:rPr>
          <w:b/>
          <w:sz w:val="40"/>
          <w:szCs w:val="40"/>
        </w:rPr>
        <w:t>h</w:t>
      </w:r>
      <w:r w:rsidR="0030601F">
        <w:rPr>
          <w:b/>
          <w:sz w:val="40"/>
          <w:szCs w:val="40"/>
        </w:rPr>
        <w:t xml:space="preserve">uishoudelijke </w:t>
      </w:r>
      <w:r w:rsidR="00361022">
        <w:rPr>
          <w:b/>
          <w:sz w:val="40"/>
          <w:szCs w:val="40"/>
        </w:rPr>
        <w:t>hulp</w:t>
      </w:r>
      <w:r w:rsidR="00017BAE">
        <w:rPr>
          <w:b/>
          <w:sz w:val="40"/>
          <w:szCs w:val="40"/>
        </w:rPr>
        <w:t xml:space="preserve"> m/v</w:t>
      </w:r>
    </w:p>
    <w:p w14:paraId="667FFB6E" w14:textId="77777777" w:rsidR="000B4624" w:rsidRPr="0030601F" w:rsidRDefault="00EA035E" w:rsidP="00680718">
      <w:pPr>
        <w:spacing w:after="0"/>
        <w:jc w:val="center"/>
        <w:rPr>
          <w:b/>
          <w:sz w:val="24"/>
          <w:szCs w:val="24"/>
        </w:rPr>
      </w:pPr>
      <w:r>
        <w:rPr>
          <w:b/>
          <w:sz w:val="24"/>
          <w:szCs w:val="24"/>
        </w:rPr>
        <w:t xml:space="preserve">Uren </w:t>
      </w:r>
      <w:r w:rsidR="00C35D5D">
        <w:rPr>
          <w:b/>
          <w:sz w:val="24"/>
          <w:szCs w:val="24"/>
        </w:rPr>
        <w:t>in overleg</w:t>
      </w:r>
    </w:p>
    <w:p w14:paraId="56DD9954" w14:textId="77777777" w:rsidR="00680718" w:rsidRPr="00B35E5D" w:rsidRDefault="00680718" w:rsidP="00680718">
      <w:pPr>
        <w:spacing w:after="0"/>
        <w:jc w:val="center"/>
        <w:rPr>
          <w:b/>
        </w:rPr>
      </w:pPr>
    </w:p>
    <w:p w14:paraId="0E501AB6" w14:textId="77777777" w:rsidR="000B4624" w:rsidRDefault="000B4624" w:rsidP="000B4624">
      <w:pPr>
        <w:pStyle w:val="Geenafstand"/>
        <w:rPr>
          <w:b/>
        </w:rPr>
      </w:pPr>
      <w:r w:rsidRPr="00A9205D">
        <w:rPr>
          <w:b/>
        </w:rPr>
        <w:t>Kwaliteiten</w:t>
      </w:r>
      <w:r w:rsidR="008D1F28">
        <w:rPr>
          <w:b/>
        </w:rPr>
        <w:t xml:space="preserve"> </w:t>
      </w:r>
    </w:p>
    <w:p w14:paraId="321D80E0" w14:textId="0D01F84C" w:rsidR="001B6617" w:rsidRDefault="000D483E" w:rsidP="000F3283">
      <w:pPr>
        <w:pStyle w:val="Geenafstand"/>
      </w:pPr>
      <w:r w:rsidRPr="000D483E">
        <w:t xml:space="preserve">Als </w:t>
      </w:r>
      <w:r w:rsidR="001C7C77">
        <w:t>huishoudelijk</w:t>
      </w:r>
      <w:r w:rsidR="00361022">
        <w:t>e</w:t>
      </w:r>
      <w:r w:rsidR="001C7C77">
        <w:t xml:space="preserve"> </w:t>
      </w:r>
      <w:r w:rsidR="00361022">
        <w:t>hulp</w:t>
      </w:r>
      <w:r w:rsidR="001C7C77">
        <w:t xml:space="preserve"> </w:t>
      </w:r>
      <w:r w:rsidRPr="000D483E">
        <w:t xml:space="preserve">ben je van onschatbare waarde. </w:t>
      </w:r>
      <w:r>
        <w:t>Je werkt</w:t>
      </w:r>
      <w:r w:rsidRPr="000D483E">
        <w:t xml:space="preserve"> bij de cliënt thuis, die tijdelijk of langdurig zelf niet in staat is om het huishouden uit te voeren. De zelfredzaamheid van de cliënt wordt hierbij zoveel mogelijk gestimuleerd</w:t>
      </w:r>
      <w:r>
        <w:t>.</w:t>
      </w:r>
      <w:r w:rsidRPr="000D483E">
        <w:t xml:space="preserve"> </w:t>
      </w:r>
    </w:p>
    <w:p w14:paraId="30E5D32A" w14:textId="77777777" w:rsidR="000F3283" w:rsidRDefault="000D483E" w:rsidP="000F3283">
      <w:pPr>
        <w:pStyle w:val="Geenafstand"/>
      </w:pPr>
      <w:r w:rsidRPr="000D483E">
        <w:t xml:space="preserve">Tussen de </w:t>
      </w:r>
      <w:r w:rsidR="000F3283">
        <w:t>h</w:t>
      </w:r>
      <w:r w:rsidRPr="000D483E">
        <w:t xml:space="preserve">uishoudelijke zorg en de </w:t>
      </w:r>
      <w:r w:rsidR="000F3283">
        <w:t>v</w:t>
      </w:r>
      <w:r w:rsidRPr="000D483E">
        <w:t xml:space="preserve">erpleging &amp; </w:t>
      </w:r>
      <w:r w:rsidR="000F3283">
        <w:t>v</w:t>
      </w:r>
      <w:r w:rsidRPr="000D483E">
        <w:t>erzorging vindt een nauwe samenwerking plaats, want jij bent hun oren en ogen. Jij bent de eerste die kan signaleren of de cliënt extra zorg nodig heeft bij een veranderde situatie</w:t>
      </w:r>
      <w:r w:rsidR="005E0C1C">
        <w:t xml:space="preserve"> en er wordt van je verwacht dat je hierop actie onderneemt.</w:t>
      </w:r>
    </w:p>
    <w:p w14:paraId="7BE2B82A" w14:textId="77777777" w:rsidR="005E0C1C" w:rsidRDefault="005E0C1C" w:rsidP="000F3283">
      <w:pPr>
        <w:pStyle w:val="Geenafstand"/>
      </w:pPr>
    </w:p>
    <w:p w14:paraId="43C00F28" w14:textId="77777777" w:rsidR="000F3283" w:rsidRPr="000F3283" w:rsidRDefault="000F3283" w:rsidP="000F3283">
      <w:pPr>
        <w:pStyle w:val="Geenafstand"/>
        <w:rPr>
          <w:b/>
        </w:rPr>
      </w:pPr>
      <w:r w:rsidRPr="000F3283">
        <w:rPr>
          <w:b/>
        </w:rPr>
        <w:t>Wij vragen</w:t>
      </w:r>
    </w:p>
    <w:p w14:paraId="3A123A96" w14:textId="77777777" w:rsidR="000F3283" w:rsidRDefault="000F3283" w:rsidP="000F3283">
      <w:pPr>
        <w:pStyle w:val="Geenafstand"/>
        <w:numPr>
          <w:ilvl w:val="0"/>
          <w:numId w:val="3"/>
        </w:numPr>
      </w:pPr>
      <w:r>
        <w:t xml:space="preserve">kennis op het niveau van LBO/VMBO </w:t>
      </w:r>
    </w:p>
    <w:p w14:paraId="685E6A27" w14:textId="77777777" w:rsidR="000F3283" w:rsidRDefault="000F3283" w:rsidP="000F3283">
      <w:pPr>
        <w:pStyle w:val="Geenafstand"/>
        <w:numPr>
          <w:ilvl w:val="0"/>
          <w:numId w:val="3"/>
        </w:numPr>
      </w:pPr>
      <w:r>
        <w:t xml:space="preserve">affiniteit </w:t>
      </w:r>
      <w:r w:rsidR="001B6617">
        <w:t>met de doelgroep</w:t>
      </w:r>
    </w:p>
    <w:p w14:paraId="091B35F5" w14:textId="77777777" w:rsidR="000F3283" w:rsidRDefault="001B6617" w:rsidP="000F3283">
      <w:pPr>
        <w:pStyle w:val="Geenafstand"/>
        <w:numPr>
          <w:ilvl w:val="0"/>
          <w:numId w:val="3"/>
        </w:numPr>
      </w:pPr>
      <w:r>
        <w:t>goede sociale vaardigheid</w:t>
      </w:r>
      <w:r w:rsidR="00E42E25">
        <w:t xml:space="preserve">, </w:t>
      </w:r>
      <w:r>
        <w:t>flexibiliteit</w:t>
      </w:r>
      <w:r w:rsidR="00E42E25">
        <w:t xml:space="preserve"> en</w:t>
      </w:r>
      <w:r>
        <w:t xml:space="preserve"> enthousiasme</w:t>
      </w:r>
    </w:p>
    <w:p w14:paraId="73F1BF08" w14:textId="77777777" w:rsidR="00580648" w:rsidRDefault="00580648" w:rsidP="000F3283">
      <w:pPr>
        <w:pStyle w:val="Geenafstand"/>
        <w:numPr>
          <w:ilvl w:val="0"/>
          <w:numId w:val="3"/>
        </w:numPr>
      </w:pPr>
      <w:r>
        <w:t>zelfstandigheid in je werk</w:t>
      </w:r>
    </w:p>
    <w:p w14:paraId="1C3A9D9B" w14:textId="77777777" w:rsidR="00E42E25" w:rsidRDefault="00E42E25" w:rsidP="000F3283">
      <w:pPr>
        <w:pStyle w:val="Geenafstand"/>
        <w:numPr>
          <w:ilvl w:val="0"/>
          <w:numId w:val="3"/>
        </w:numPr>
      </w:pPr>
      <w:r>
        <w:t>goede bereikbaarheid via mail en telefoon</w:t>
      </w:r>
    </w:p>
    <w:p w14:paraId="0FBCF4FD" w14:textId="77777777" w:rsidR="000F3283" w:rsidRDefault="00580648" w:rsidP="000F3283">
      <w:pPr>
        <w:pStyle w:val="Geenafstand"/>
        <w:numPr>
          <w:ilvl w:val="0"/>
          <w:numId w:val="3"/>
        </w:numPr>
      </w:pPr>
      <w:r>
        <w:t>digitale vaardigheid voor het accorderen van uren in inzien van de planning</w:t>
      </w:r>
    </w:p>
    <w:p w14:paraId="5F0F51CB" w14:textId="77777777" w:rsidR="0012519C" w:rsidRDefault="0012519C" w:rsidP="000F3283">
      <w:pPr>
        <w:pStyle w:val="Geenafstand"/>
        <w:numPr>
          <w:ilvl w:val="0"/>
          <w:numId w:val="3"/>
        </w:numPr>
      </w:pPr>
      <w:r>
        <w:t xml:space="preserve">minimaal </w:t>
      </w:r>
      <w:r w:rsidR="001C7C77">
        <w:t>2</w:t>
      </w:r>
      <w:r>
        <w:t xml:space="preserve"> dagdelen beschikbaar</w:t>
      </w:r>
    </w:p>
    <w:p w14:paraId="69C1C850" w14:textId="77777777" w:rsidR="000D483E" w:rsidRDefault="000D483E" w:rsidP="000B4624">
      <w:pPr>
        <w:pStyle w:val="Geenafstand"/>
      </w:pPr>
    </w:p>
    <w:p w14:paraId="4A2E90A9" w14:textId="77777777" w:rsidR="000B4624" w:rsidRDefault="000B4624" w:rsidP="000B4624">
      <w:pPr>
        <w:pStyle w:val="Geenafstand"/>
        <w:rPr>
          <w:b/>
        </w:rPr>
      </w:pPr>
      <w:r w:rsidRPr="00A9205D">
        <w:rPr>
          <w:b/>
        </w:rPr>
        <w:t>Wij bieden</w:t>
      </w:r>
    </w:p>
    <w:p w14:paraId="777076F0" w14:textId="77777777" w:rsidR="000F3283" w:rsidRDefault="000F3283" w:rsidP="000F3283">
      <w:pPr>
        <w:pStyle w:val="Geenafstand"/>
        <w:numPr>
          <w:ilvl w:val="0"/>
          <w:numId w:val="2"/>
        </w:numPr>
      </w:pPr>
      <w:r>
        <w:t>je de mogelijkheid om zelfstandig te werken aan de hand van een ondersteuningsplan en in overleg met de client</w:t>
      </w:r>
    </w:p>
    <w:p w14:paraId="308FC355" w14:textId="77777777" w:rsidR="000F3283" w:rsidRDefault="000F3283" w:rsidP="000F3283">
      <w:pPr>
        <w:pStyle w:val="Geenafstand"/>
        <w:numPr>
          <w:ilvl w:val="0"/>
          <w:numId w:val="2"/>
        </w:numPr>
      </w:pPr>
      <w:r>
        <w:t>variabele uren op basis van jouw inzetbaarheid</w:t>
      </w:r>
    </w:p>
    <w:p w14:paraId="16456E52" w14:textId="77777777" w:rsidR="005E0C1C" w:rsidRPr="005E0C1C" w:rsidRDefault="000F3283" w:rsidP="005E0C1C">
      <w:pPr>
        <w:pStyle w:val="Geenafstand"/>
        <w:numPr>
          <w:ilvl w:val="0"/>
          <w:numId w:val="2"/>
        </w:numPr>
        <w:rPr>
          <w:rFonts w:ascii="Calibri" w:eastAsia="Times New Roman" w:hAnsi="Calibri" w:cs="Times New Roman"/>
          <w:lang w:eastAsia="nl-NL"/>
        </w:rPr>
      </w:pPr>
      <w:r>
        <w:rPr>
          <w:rFonts w:ascii="Calibri" w:eastAsia="Times New Roman" w:hAnsi="Calibri" w:cs="Times New Roman"/>
          <w:lang w:eastAsia="nl-NL"/>
        </w:rPr>
        <w:t>i</w:t>
      </w:r>
      <w:r w:rsidR="000D483E" w:rsidRPr="000D483E">
        <w:rPr>
          <w:rFonts w:ascii="Calibri" w:eastAsia="Times New Roman" w:hAnsi="Calibri" w:cs="Times New Roman"/>
          <w:lang w:eastAsia="nl-NL"/>
        </w:rPr>
        <w:t xml:space="preserve">nschaling </w:t>
      </w:r>
      <w:r>
        <w:rPr>
          <w:rFonts w:ascii="Calibri" w:eastAsia="Times New Roman" w:hAnsi="Calibri" w:cs="Times New Roman"/>
          <w:lang w:eastAsia="nl-NL"/>
        </w:rPr>
        <w:t>op basis van</w:t>
      </w:r>
      <w:r w:rsidR="000D483E" w:rsidRPr="000D483E">
        <w:rPr>
          <w:rFonts w:ascii="Calibri" w:eastAsia="Times New Roman" w:hAnsi="Calibri" w:cs="Times New Roman"/>
          <w:lang w:eastAsia="nl-NL"/>
        </w:rPr>
        <w:t xml:space="preserve"> werkervaring, conform CAO VVT </w:t>
      </w:r>
      <w:r w:rsidR="00EA035E">
        <w:rPr>
          <w:rFonts w:ascii="Calibri" w:eastAsia="Times New Roman" w:hAnsi="Calibri" w:cs="Times New Roman"/>
          <w:lang w:eastAsia="nl-NL"/>
        </w:rPr>
        <w:t>salarisschaal Hulp bij het huishouden</w:t>
      </w:r>
      <w:r w:rsidR="005E0C1C">
        <w:rPr>
          <w:rFonts w:ascii="Calibri" w:eastAsia="Times New Roman" w:hAnsi="Calibri" w:cs="Times New Roman"/>
          <w:lang w:eastAsia="nl-NL"/>
        </w:rPr>
        <w:t xml:space="preserve"> met een uurloon </w:t>
      </w:r>
      <w:r w:rsidR="00580648">
        <w:rPr>
          <w:rFonts w:ascii="Calibri" w:eastAsia="Times New Roman" w:hAnsi="Calibri" w:cs="Times New Roman"/>
          <w:lang w:eastAsia="nl-NL"/>
        </w:rPr>
        <w:t xml:space="preserve">van </w:t>
      </w:r>
      <w:r w:rsidR="00580648">
        <w:rPr>
          <w:rFonts w:ascii="Calibri" w:eastAsia="Times New Roman" w:hAnsi="Calibri" w:cs="Calibri"/>
          <w:lang w:eastAsia="nl-NL"/>
        </w:rPr>
        <w:t xml:space="preserve">€ </w:t>
      </w:r>
      <w:r w:rsidR="00580648">
        <w:rPr>
          <w:rFonts w:ascii="Calibri" w:eastAsia="Times New Roman" w:hAnsi="Calibri" w:cs="Times New Roman"/>
          <w:lang w:eastAsia="nl-NL"/>
        </w:rPr>
        <w:t xml:space="preserve">10,80 oplopend tot </w:t>
      </w:r>
      <w:r w:rsidR="00580648">
        <w:rPr>
          <w:rFonts w:ascii="Calibri" w:eastAsia="Times New Roman" w:hAnsi="Calibri" w:cs="Calibri"/>
          <w:lang w:eastAsia="nl-NL"/>
        </w:rPr>
        <w:t xml:space="preserve">€ 13,45 </w:t>
      </w:r>
      <w:r w:rsidR="005E0C1C">
        <w:rPr>
          <w:rFonts w:ascii="Calibri" w:eastAsia="Times New Roman" w:hAnsi="Calibri" w:cs="Times New Roman"/>
          <w:lang w:eastAsia="nl-NL"/>
        </w:rPr>
        <w:t xml:space="preserve"> </w:t>
      </w:r>
    </w:p>
    <w:p w14:paraId="00A5FC7C" w14:textId="02FBF792" w:rsidR="000D483E" w:rsidRDefault="000D483E" w:rsidP="000F3283">
      <w:pPr>
        <w:pStyle w:val="Geenafstand"/>
        <w:numPr>
          <w:ilvl w:val="0"/>
          <w:numId w:val="2"/>
        </w:numPr>
        <w:rPr>
          <w:rFonts w:ascii="Calibri" w:eastAsia="Times New Roman" w:hAnsi="Calibri" w:cs="Times New Roman"/>
          <w:lang w:eastAsia="nl-NL"/>
        </w:rPr>
      </w:pPr>
      <w:r>
        <w:rPr>
          <w:rFonts w:ascii="Calibri" w:eastAsia="Times New Roman" w:hAnsi="Calibri" w:cs="Times New Roman"/>
          <w:lang w:eastAsia="nl-NL"/>
        </w:rPr>
        <w:t xml:space="preserve">een dienstverband voor </w:t>
      </w:r>
      <w:r w:rsidR="00361022">
        <w:rPr>
          <w:rFonts w:ascii="Calibri" w:eastAsia="Times New Roman" w:hAnsi="Calibri" w:cs="Times New Roman"/>
          <w:lang w:eastAsia="nl-NL"/>
        </w:rPr>
        <w:t>on</w:t>
      </w:r>
      <w:r w:rsidRPr="00B305E5">
        <w:rPr>
          <w:rFonts w:ascii="Calibri" w:eastAsia="Times New Roman" w:hAnsi="Calibri" w:cs="Times New Roman"/>
          <w:lang w:eastAsia="nl-NL"/>
        </w:rPr>
        <w:t>bepaalde</w:t>
      </w:r>
      <w:r>
        <w:rPr>
          <w:rFonts w:ascii="Calibri" w:eastAsia="Times New Roman" w:hAnsi="Calibri" w:cs="Times New Roman"/>
          <w:lang w:eastAsia="nl-NL"/>
        </w:rPr>
        <w:t xml:space="preserve"> tijd</w:t>
      </w:r>
      <w:r w:rsidR="00361022">
        <w:rPr>
          <w:rFonts w:ascii="Calibri" w:eastAsia="Times New Roman" w:hAnsi="Calibri" w:cs="Times New Roman"/>
          <w:lang w:eastAsia="nl-NL"/>
        </w:rPr>
        <w:t xml:space="preserve"> behoort tot de mogelijkheden</w:t>
      </w:r>
    </w:p>
    <w:p w14:paraId="175552BD" w14:textId="2A83EF24" w:rsidR="00CD750B" w:rsidRDefault="00CD750B" w:rsidP="000F3283">
      <w:pPr>
        <w:pStyle w:val="Geenafstand"/>
        <w:numPr>
          <w:ilvl w:val="0"/>
          <w:numId w:val="2"/>
        </w:numPr>
        <w:rPr>
          <w:rFonts w:ascii="Calibri" w:eastAsia="Times New Roman" w:hAnsi="Calibri" w:cs="Times New Roman"/>
          <w:lang w:eastAsia="nl-NL"/>
        </w:rPr>
      </w:pPr>
      <w:r>
        <w:rPr>
          <w:rFonts w:ascii="Calibri" w:eastAsia="Times New Roman" w:hAnsi="Calibri" w:cs="Times New Roman"/>
          <w:lang w:eastAsia="nl-NL"/>
        </w:rPr>
        <w:t xml:space="preserve">fietsvergoeding van </w:t>
      </w:r>
      <w:r>
        <w:rPr>
          <w:rFonts w:ascii="Calibri" w:eastAsia="Times New Roman" w:hAnsi="Calibri" w:cs="Calibri"/>
          <w:lang w:eastAsia="nl-NL"/>
        </w:rPr>
        <w:t xml:space="preserve">€ </w:t>
      </w:r>
      <w:r>
        <w:rPr>
          <w:rFonts w:ascii="Calibri" w:eastAsia="Times New Roman" w:hAnsi="Calibri" w:cs="Times New Roman"/>
          <w:lang w:eastAsia="nl-NL"/>
        </w:rPr>
        <w:t>1,</w:t>
      </w:r>
      <w:r>
        <w:rPr>
          <w:rFonts w:ascii="Calibri" w:eastAsia="Times New Roman" w:hAnsi="Calibri" w:cs="Times New Roman"/>
          <w:lang w:eastAsia="nl-NL"/>
        </w:rPr>
        <w:t>16 per dag</w:t>
      </w:r>
      <w:bookmarkStart w:id="0" w:name="_GoBack"/>
      <w:bookmarkEnd w:id="0"/>
    </w:p>
    <w:p w14:paraId="7AD3D977" w14:textId="77777777" w:rsidR="000D483E" w:rsidRDefault="000D483E" w:rsidP="003112AC">
      <w:pPr>
        <w:pStyle w:val="Geenafstand"/>
        <w:rPr>
          <w:rFonts w:ascii="Calibri" w:eastAsia="Times New Roman" w:hAnsi="Calibri" w:cs="Times New Roman"/>
          <w:lang w:eastAsia="nl-NL"/>
        </w:rPr>
      </w:pPr>
    </w:p>
    <w:p w14:paraId="2C4AA1D2" w14:textId="77777777" w:rsidR="00580648" w:rsidRPr="00580648" w:rsidRDefault="00580648" w:rsidP="00580648">
      <w:pPr>
        <w:keepNext/>
        <w:tabs>
          <w:tab w:val="left" w:pos="170"/>
        </w:tabs>
        <w:spacing w:after="0"/>
        <w:outlineLvl w:val="0"/>
        <w:rPr>
          <w:b/>
        </w:rPr>
      </w:pPr>
      <w:r w:rsidRPr="00580648">
        <w:rPr>
          <w:b/>
        </w:rPr>
        <w:t>Informatie en sollicitatie</w:t>
      </w:r>
    </w:p>
    <w:p w14:paraId="462EB068" w14:textId="33E212E7" w:rsidR="00580648" w:rsidRPr="001B6617" w:rsidRDefault="001B6617" w:rsidP="00580648">
      <w:pPr>
        <w:keepNext/>
        <w:tabs>
          <w:tab w:val="left" w:pos="170"/>
        </w:tabs>
        <w:spacing w:after="0"/>
        <w:outlineLvl w:val="0"/>
        <w:rPr>
          <w:b/>
          <w:color w:val="FF0000"/>
        </w:rPr>
      </w:pPr>
      <w:r>
        <w:t xml:space="preserve">Vind je het leuk om met mensen te werken </w:t>
      </w:r>
      <w:r w:rsidR="001C7C77">
        <w:t>e</w:t>
      </w:r>
      <w:r>
        <w:t>n b</w:t>
      </w:r>
      <w:r w:rsidR="005E0C1C">
        <w:t>en j</w:t>
      </w:r>
      <w:r w:rsidR="001C7C77">
        <w:t>e</w:t>
      </w:r>
      <w:r w:rsidR="00580648">
        <w:t xml:space="preserve"> per direct beschikbaar? Stuur dan jouw motivatiebrief voorzien van cv naar </w:t>
      </w:r>
      <w:hyperlink r:id="rId9" w:history="1">
        <w:r w:rsidR="00CD750B" w:rsidRPr="00F84BE5">
          <w:rPr>
            <w:rStyle w:val="Hyperlink"/>
          </w:rPr>
          <w:t>huishouding@zorgaccent.nl</w:t>
        </w:r>
      </w:hyperlink>
      <w:r w:rsidR="001C7C77">
        <w:t>.</w:t>
      </w:r>
    </w:p>
    <w:p w14:paraId="08326BB0" w14:textId="77777777" w:rsidR="00B35E5D" w:rsidRDefault="00B35E5D" w:rsidP="000B4624">
      <w:pPr>
        <w:pStyle w:val="Geenafstand"/>
      </w:pPr>
    </w:p>
    <w:p w14:paraId="1159F39E" w14:textId="77777777" w:rsidR="00580648" w:rsidRDefault="00580648" w:rsidP="000B4624">
      <w:pPr>
        <w:pStyle w:val="Geenafstand"/>
      </w:pPr>
      <w:r>
        <w:t xml:space="preserve">Wil je eerst nog meer informatie? </w:t>
      </w:r>
      <w:r w:rsidR="001B6617">
        <w:t xml:space="preserve">Neem een kijkje op onze website </w:t>
      </w:r>
      <w:hyperlink r:id="rId10" w:history="1">
        <w:r w:rsidR="001B6617" w:rsidRPr="00EE0FBB">
          <w:rPr>
            <w:rStyle w:val="Hyperlink"/>
          </w:rPr>
          <w:t>www.zorgaccent.nl</w:t>
        </w:r>
      </w:hyperlink>
      <w:r w:rsidR="001B6617">
        <w:t xml:space="preserve"> of n</w:t>
      </w:r>
      <w:r>
        <w:t xml:space="preserve">eem contact op met de coördinatoren via telefoonnummer 0900-0678 of via </w:t>
      </w:r>
      <w:hyperlink r:id="rId11" w:history="1">
        <w:r w:rsidRPr="00EE0FBB">
          <w:rPr>
            <w:rStyle w:val="Hyperlink"/>
          </w:rPr>
          <w:t>huishouding@zorgaccent.nl</w:t>
        </w:r>
      </w:hyperlink>
    </w:p>
    <w:p w14:paraId="42E39C1C" w14:textId="77777777" w:rsidR="00580648" w:rsidRPr="00A9205D" w:rsidRDefault="00580648" w:rsidP="000B4624">
      <w:pPr>
        <w:pStyle w:val="Geenafstand"/>
      </w:pPr>
    </w:p>
    <w:p w14:paraId="30E8C25A" w14:textId="77777777" w:rsidR="0002782D" w:rsidRDefault="0002782D" w:rsidP="000B4624">
      <w:pPr>
        <w:pStyle w:val="Geenafstand"/>
      </w:pPr>
    </w:p>
    <w:p w14:paraId="6C74CAEA" w14:textId="77777777" w:rsidR="000B4624" w:rsidRPr="00A9205D" w:rsidRDefault="00CD750B" w:rsidP="000B4624">
      <w:pPr>
        <w:pStyle w:val="Geenafstand"/>
      </w:pPr>
      <w:hyperlink r:id="rId12" w:history="1"/>
      <w:r w:rsidR="000B4624" w:rsidRPr="00A9205D">
        <w:t xml:space="preserve"> </w:t>
      </w:r>
    </w:p>
    <w:p w14:paraId="57995324" w14:textId="77777777" w:rsidR="000D483E" w:rsidRDefault="000D483E" w:rsidP="000D483E"/>
    <w:p w14:paraId="301767B7" w14:textId="77777777" w:rsidR="000D483E" w:rsidRDefault="000D483E" w:rsidP="000D483E"/>
    <w:sectPr w:rsidR="000D48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95223"/>
    <w:multiLevelType w:val="hybridMultilevel"/>
    <w:tmpl w:val="96607940"/>
    <w:lvl w:ilvl="0" w:tplc="79DC863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4903996"/>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30A0B8F"/>
    <w:multiLevelType w:val="hybridMultilevel"/>
    <w:tmpl w:val="E7462E9A"/>
    <w:lvl w:ilvl="0" w:tplc="B70CED1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624"/>
    <w:rsid w:val="00017BAE"/>
    <w:rsid w:val="0002782D"/>
    <w:rsid w:val="00074010"/>
    <w:rsid w:val="000977B9"/>
    <w:rsid w:val="000B4624"/>
    <w:rsid w:val="000D2272"/>
    <w:rsid w:val="000D483E"/>
    <w:rsid w:val="000F3283"/>
    <w:rsid w:val="0012519C"/>
    <w:rsid w:val="001B44A8"/>
    <w:rsid w:val="001B6617"/>
    <w:rsid w:val="001C7C77"/>
    <w:rsid w:val="0022736F"/>
    <w:rsid w:val="00235472"/>
    <w:rsid w:val="0025501E"/>
    <w:rsid w:val="0026580E"/>
    <w:rsid w:val="00270F46"/>
    <w:rsid w:val="002714F3"/>
    <w:rsid w:val="002948E2"/>
    <w:rsid w:val="002E4C93"/>
    <w:rsid w:val="0030601F"/>
    <w:rsid w:val="003112AC"/>
    <w:rsid w:val="003202C1"/>
    <w:rsid w:val="00344DDE"/>
    <w:rsid w:val="00361022"/>
    <w:rsid w:val="00397306"/>
    <w:rsid w:val="0042710B"/>
    <w:rsid w:val="004A5171"/>
    <w:rsid w:val="004A7AF4"/>
    <w:rsid w:val="004D32B9"/>
    <w:rsid w:val="00553B51"/>
    <w:rsid w:val="00580648"/>
    <w:rsid w:val="005A1F81"/>
    <w:rsid w:val="005A431F"/>
    <w:rsid w:val="005E0C1C"/>
    <w:rsid w:val="00680718"/>
    <w:rsid w:val="00704896"/>
    <w:rsid w:val="00715900"/>
    <w:rsid w:val="00725D4A"/>
    <w:rsid w:val="007A7D43"/>
    <w:rsid w:val="007B740C"/>
    <w:rsid w:val="007D1838"/>
    <w:rsid w:val="00832432"/>
    <w:rsid w:val="00874DBF"/>
    <w:rsid w:val="008D1F28"/>
    <w:rsid w:val="008D2608"/>
    <w:rsid w:val="008E5828"/>
    <w:rsid w:val="00944436"/>
    <w:rsid w:val="00996D57"/>
    <w:rsid w:val="009A26B3"/>
    <w:rsid w:val="009A77EF"/>
    <w:rsid w:val="009C47D9"/>
    <w:rsid w:val="009D436A"/>
    <w:rsid w:val="00A20632"/>
    <w:rsid w:val="00A32DA8"/>
    <w:rsid w:val="00A42A70"/>
    <w:rsid w:val="00A82E79"/>
    <w:rsid w:val="00A97AE8"/>
    <w:rsid w:val="00B251FD"/>
    <w:rsid w:val="00B305E5"/>
    <w:rsid w:val="00B35E5D"/>
    <w:rsid w:val="00B43E15"/>
    <w:rsid w:val="00B53786"/>
    <w:rsid w:val="00BA44B8"/>
    <w:rsid w:val="00BE5EA1"/>
    <w:rsid w:val="00C35D5D"/>
    <w:rsid w:val="00C60CEF"/>
    <w:rsid w:val="00C73F3D"/>
    <w:rsid w:val="00CA2520"/>
    <w:rsid w:val="00CA6B09"/>
    <w:rsid w:val="00CD750B"/>
    <w:rsid w:val="00D30916"/>
    <w:rsid w:val="00DA052B"/>
    <w:rsid w:val="00DC341C"/>
    <w:rsid w:val="00DD092D"/>
    <w:rsid w:val="00DE75AF"/>
    <w:rsid w:val="00E267A4"/>
    <w:rsid w:val="00E40A6F"/>
    <w:rsid w:val="00E42E25"/>
    <w:rsid w:val="00EA035E"/>
    <w:rsid w:val="00EE282C"/>
    <w:rsid w:val="00F04C78"/>
    <w:rsid w:val="00F745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0FEC3"/>
  <w15:docId w15:val="{B49D3CBD-131C-42E3-8AC0-7A8950071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0B462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B4624"/>
    <w:pPr>
      <w:spacing w:after="0" w:line="240" w:lineRule="auto"/>
    </w:pPr>
  </w:style>
  <w:style w:type="character" w:styleId="Hyperlink">
    <w:name w:val="Hyperlink"/>
    <w:basedOn w:val="Standaardalinea-lettertype"/>
    <w:uiPriority w:val="99"/>
    <w:unhideWhenUsed/>
    <w:rsid w:val="000B4624"/>
    <w:rPr>
      <w:color w:val="0000FF" w:themeColor="hyperlink"/>
      <w:u w:val="single"/>
    </w:rPr>
  </w:style>
  <w:style w:type="paragraph" w:styleId="Plattetekst">
    <w:name w:val="Body Text"/>
    <w:basedOn w:val="Standaard"/>
    <w:link w:val="PlattetekstChar"/>
    <w:rsid w:val="008D1F28"/>
    <w:pPr>
      <w:widowControl w:val="0"/>
      <w:tabs>
        <w:tab w:val="left" w:pos="-1440"/>
        <w:tab w:val="left" w:pos="-720"/>
        <w:tab w:val="left" w:pos="4796"/>
        <w:tab w:val="left" w:pos="5646"/>
      </w:tabs>
      <w:spacing w:after="0" w:line="312" w:lineRule="auto"/>
    </w:pPr>
    <w:rPr>
      <w:rFonts w:ascii="Times New Roman" w:eastAsia="Times New Roman" w:hAnsi="Times New Roman" w:cs="Times New Roman"/>
      <w:sz w:val="20"/>
      <w:szCs w:val="20"/>
      <w:lang w:eastAsia="nl-NL"/>
    </w:rPr>
  </w:style>
  <w:style w:type="character" w:customStyle="1" w:styleId="PlattetekstChar">
    <w:name w:val="Platte tekst Char"/>
    <w:basedOn w:val="Standaardalinea-lettertype"/>
    <w:link w:val="Plattetekst"/>
    <w:rsid w:val="008D1F28"/>
    <w:rPr>
      <w:rFonts w:ascii="Times New Roman" w:eastAsia="Times New Roman" w:hAnsi="Times New Roman" w:cs="Times New Roman"/>
      <w:sz w:val="20"/>
      <w:szCs w:val="20"/>
      <w:lang w:eastAsia="nl-NL"/>
    </w:rPr>
  </w:style>
  <w:style w:type="character" w:styleId="GevolgdeHyperlink">
    <w:name w:val="FollowedHyperlink"/>
    <w:basedOn w:val="Standaardalinea-lettertype"/>
    <w:uiPriority w:val="99"/>
    <w:semiHidden/>
    <w:unhideWhenUsed/>
    <w:rsid w:val="0002782D"/>
    <w:rPr>
      <w:color w:val="800080" w:themeColor="followedHyperlink"/>
      <w:u w:val="single"/>
    </w:rPr>
  </w:style>
  <w:style w:type="character" w:styleId="Onopgelostemelding">
    <w:name w:val="Unresolved Mention"/>
    <w:basedOn w:val="Standaardalinea-lettertype"/>
    <w:uiPriority w:val="99"/>
    <w:semiHidden/>
    <w:unhideWhenUsed/>
    <w:rsid w:val="005806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grothues@zorgaccent.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uishouding@zorgaccent.nl" TargetMode="External"/><Relationship Id="rId5" Type="http://schemas.openxmlformats.org/officeDocument/2006/relationships/numbering" Target="numbering.xml"/><Relationship Id="rId10" Type="http://schemas.openxmlformats.org/officeDocument/2006/relationships/hyperlink" Target="http://www.zorgaccent.nl" TargetMode="External"/><Relationship Id="rId4" Type="http://schemas.openxmlformats.org/officeDocument/2006/relationships/customXml" Target="../customXml/item4.xml"/><Relationship Id="rId9" Type="http://schemas.openxmlformats.org/officeDocument/2006/relationships/hyperlink" Target="mailto:huishouding@zorgaccent.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Vervaldatum xmlns="2fe3eb63-00a1-4f5a-863e-b577e18ab0a9">2015-01-31T23:00:00+00:00</Vervaldatum>
    <Revisiedatum xmlns="63387789-995e-493d-b3b9-da3302c6a48b" xsi:nil="true"/>
    <_dlc_DocId xmlns="63387789-995e-493d-b3b9-da3302c6a48b">3JA3AA4SFZCV-28-359</_dlc_DocId>
    <_dlc_DocIdUrl xmlns="63387789-995e-493d-b3b9-da3302c6a48b">
      <Url>http://intranet/_layouts/DocIdRedir.aspx?ID=3JA3AA4SFZCV-28-359</Url>
      <Description>3JA3AA4SFZCV-28-359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4CF95476F2A874D9D9E4E562A5293B1" ma:contentTypeVersion="5" ma:contentTypeDescription="Een nieuw document maken." ma:contentTypeScope="" ma:versionID="63073fecf71b0db6c3439950bdec5d0d">
  <xsd:schema xmlns:xsd="http://www.w3.org/2001/XMLSchema" xmlns:xs="http://www.w3.org/2001/XMLSchema" xmlns:p="http://schemas.microsoft.com/office/2006/metadata/properties" xmlns:ns2="63387789-995e-493d-b3b9-da3302c6a48b" xmlns:ns3="2fe3eb63-00a1-4f5a-863e-b577e18ab0a9" targetNamespace="http://schemas.microsoft.com/office/2006/metadata/properties" ma:root="true" ma:fieldsID="43c83d03d66480b8cc4231e9cedf02a8" ns2:_="" ns3:_="">
    <xsd:import namespace="63387789-995e-493d-b3b9-da3302c6a48b"/>
    <xsd:import namespace="2fe3eb63-00a1-4f5a-863e-b577e18ab0a9"/>
    <xsd:element name="properties">
      <xsd:complexType>
        <xsd:sequence>
          <xsd:element name="documentManagement">
            <xsd:complexType>
              <xsd:all>
                <xsd:element ref="ns2:_dlc_DocId" minOccurs="0"/>
                <xsd:element ref="ns2:_dlc_DocIdUrl" minOccurs="0"/>
                <xsd:element ref="ns2:_dlc_DocIdPersistId" minOccurs="0"/>
                <xsd:element ref="ns3:Vervaldatum" minOccurs="0"/>
                <xsd:element ref="ns2:Revisie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387789-995e-493d-b3b9-da3302c6a48b"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Revisiedatum" ma:index="12" nillable="true" ma:displayName="RevisieDatum" ma:format="DateOnly" ma:internalName="Revisiedatum"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fe3eb63-00a1-4f5a-863e-b577e18ab0a9" elementFormDefault="qualified">
    <xsd:import namespace="http://schemas.microsoft.com/office/2006/documentManagement/types"/>
    <xsd:import namespace="http://schemas.microsoft.com/office/infopath/2007/PartnerControls"/>
    <xsd:element name="Vervaldatum" ma:index="11" nillable="true" ma:displayName="Vervaldatum" ma:format="DateOnly" ma:internalName="Vervalda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A4C1ED-1E8C-4ECA-AF41-96C7F4AEDBA5}">
  <ds:schemaRefs>
    <ds:schemaRef ds:uri="http://schemas.microsoft.com/sharepoint/v3/contenttype/forms"/>
  </ds:schemaRefs>
</ds:datastoreItem>
</file>

<file path=customXml/itemProps2.xml><?xml version="1.0" encoding="utf-8"?>
<ds:datastoreItem xmlns:ds="http://schemas.openxmlformats.org/officeDocument/2006/customXml" ds:itemID="{0ADF877A-FBD1-4256-BFDF-366A42A7149E}">
  <ds:schemaRefs>
    <ds:schemaRef ds:uri="http://schemas.microsoft.com/sharepoint/events"/>
  </ds:schemaRefs>
</ds:datastoreItem>
</file>

<file path=customXml/itemProps3.xml><?xml version="1.0" encoding="utf-8"?>
<ds:datastoreItem xmlns:ds="http://schemas.openxmlformats.org/officeDocument/2006/customXml" ds:itemID="{5B29B4E1-CF64-446C-B2B9-69F763946FB2}">
  <ds:schemaRef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2fe3eb63-00a1-4f5a-863e-b577e18ab0a9"/>
    <ds:schemaRef ds:uri="http://schemas.microsoft.com/office/infopath/2007/PartnerControls"/>
    <ds:schemaRef ds:uri="http://schemas.microsoft.com/office/2006/documentManagement/types"/>
    <ds:schemaRef ds:uri="63387789-995e-493d-b3b9-da3302c6a48b"/>
    <ds:schemaRef ds:uri="http://www.w3.org/XML/1998/namespace"/>
  </ds:schemaRefs>
</ds:datastoreItem>
</file>

<file path=customXml/itemProps4.xml><?xml version="1.0" encoding="utf-8"?>
<ds:datastoreItem xmlns:ds="http://schemas.openxmlformats.org/officeDocument/2006/customXml" ds:itemID="{DFDB2C9E-2F65-4165-873E-8046A102B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387789-995e-493d-b3b9-da3302c6a48b"/>
    <ds:schemaRef ds:uri="2fe3eb63-00a1-4f5a-863e-b577e18ab0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24C65F2A</Template>
  <TotalTime>0</TotalTime>
  <Pages>1</Pages>
  <Words>307</Words>
  <Characters>1691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ZorgAccent</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mzwijnenberg</dc:creator>
  <cp:lastModifiedBy>Santing, Rolanda</cp:lastModifiedBy>
  <cp:revision>5</cp:revision>
  <dcterms:created xsi:type="dcterms:W3CDTF">2019-05-22T12:45:00Z</dcterms:created>
  <dcterms:modified xsi:type="dcterms:W3CDTF">2019-10-17T14:20:00Z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0x01010074CF95476F2A874D9D9E4E562A5293B1</vt:lpwstr>
  </property>
  <property fmtid="{D5CDD505-2E9C-101B-9397-08002B2CF9AE}" pid="3" name="_dlc_DocIdItemGuid">
    <vt:lpwstr>fe53a0de-0fe2-4857-9c01-19157297cd92</vt:lpwstr>
  </property>
</Properties>
</file>